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7DF44" w14:textId="77777777" w:rsidR="00747E90" w:rsidRPr="00F932D9" w:rsidRDefault="00747E90">
      <w:pPr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881"/>
        <w:gridCol w:w="5479"/>
      </w:tblGrid>
      <w:tr w:rsidR="00C104A9" w:rsidRPr="00F932D9" w14:paraId="5367DF47" w14:textId="77777777" w:rsidTr="009E481F">
        <w:tc>
          <w:tcPr>
            <w:tcW w:w="9360" w:type="dxa"/>
            <w:gridSpan w:val="2"/>
          </w:tcPr>
          <w:p w14:paraId="5367DF45" w14:textId="77777777" w:rsidR="00C104A9" w:rsidRPr="00F932D9" w:rsidRDefault="00C104A9" w:rsidP="003E107A">
            <w:pPr>
              <w:pStyle w:val="Title"/>
              <w:rPr>
                <w:rFonts w:ascii="Arial" w:hAnsi="Arial" w:cs="Arial"/>
                <w:spacing w:val="20"/>
                <w:sz w:val="26"/>
                <w:szCs w:val="26"/>
              </w:rPr>
            </w:pPr>
            <w:r w:rsidRPr="00F932D9">
              <w:rPr>
                <w:rFonts w:ascii="Arial" w:hAnsi="Arial" w:cs="Arial"/>
                <w:spacing w:val="20"/>
                <w:sz w:val="32"/>
              </w:rPr>
              <w:t>G.</w:t>
            </w:r>
            <w:r w:rsidRPr="00F932D9">
              <w:rPr>
                <w:rFonts w:ascii="Arial" w:hAnsi="Arial" w:cs="Arial"/>
                <w:spacing w:val="20"/>
                <w:sz w:val="26"/>
                <w:szCs w:val="26"/>
              </w:rPr>
              <w:t xml:space="preserve">  </w:t>
            </w:r>
            <w:r w:rsidRPr="00F932D9">
              <w:rPr>
                <w:rFonts w:ascii="Arial" w:hAnsi="Arial" w:cs="Arial"/>
                <w:spacing w:val="20"/>
                <w:sz w:val="32"/>
              </w:rPr>
              <w:t>J</w:t>
            </w:r>
            <w:r w:rsidRPr="00F932D9">
              <w:rPr>
                <w:rFonts w:ascii="Arial" w:hAnsi="Arial" w:cs="Arial"/>
                <w:spacing w:val="20"/>
                <w:sz w:val="26"/>
                <w:szCs w:val="26"/>
              </w:rPr>
              <w:t xml:space="preserve">AMES </w:t>
            </w:r>
            <w:r w:rsidRPr="00F932D9">
              <w:rPr>
                <w:rFonts w:ascii="Arial" w:hAnsi="Arial" w:cs="Arial"/>
                <w:spacing w:val="20"/>
                <w:sz w:val="32"/>
              </w:rPr>
              <w:t>D</w:t>
            </w:r>
            <w:r w:rsidRPr="00F932D9">
              <w:rPr>
                <w:rFonts w:ascii="Arial" w:hAnsi="Arial" w:cs="Arial"/>
                <w:spacing w:val="20"/>
                <w:sz w:val="26"/>
                <w:szCs w:val="26"/>
              </w:rPr>
              <w:t>OUGHERTY</w:t>
            </w:r>
          </w:p>
          <w:p w14:paraId="5367DF46" w14:textId="77777777" w:rsidR="00D51178" w:rsidRPr="00F932D9" w:rsidRDefault="00D51178" w:rsidP="003E107A">
            <w:pPr>
              <w:pStyle w:val="Title"/>
              <w:rPr>
                <w:rFonts w:ascii="Arial" w:hAnsi="Arial" w:cs="Arial"/>
                <w:spacing w:val="20"/>
                <w:sz w:val="32"/>
              </w:rPr>
            </w:pPr>
          </w:p>
        </w:tc>
      </w:tr>
      <w:tr w:rsidR="00C104A9" w:rsidRPr="00F932D9" w14:paraId="5367DF4A" w14:textId="77777777" w:rsidTr="009E481F">
        <w:tc>
          <w:tcPr>
            <w:tcW w:w="4535" w:type="dxa"/>
          </w:tcPr>
          <w:p w14:paraId="5367DF48" w14:textId="77777777" w:rsidR="00C104A9" w:rsidRPr="00F932D9" w:rsidRDefault="00C104A9" w:rsidP="000D27B9">
            <w:pPr>
              <w:pStyle w:val="Title"/>
              <w:jc w:val="left"/>
              <w:rPr>
                <w:rFonts w:ascii="Arial" w:hAnsi="Arial" w:cs="Arial"/>
                <w:spacing w:val="20"/>
                <w:sz w:val="32"/>
              </w:rPr>
            </w:pPr>
            <w:r w:rsidRPr="00F932D9">
              <w:rPr>
                <w:rFonts w:ascii="Arial" w:hAnsi="Arial" w:cs="Arial"/>
                <w:spacing w:val="0"/>
                <w:sz w:val="24"/>
              </w:rPr>
              <w:t>Cell: 415-608-4695</w:t>
            </w:r>
          </w:p>
        </w:tc>
        <w:tc>
          <w:tcPr>
            <w:tcW w:w="4825" w:type="dxa"/>
          </w:tcPr>
          <w:p w14:paraId="5367DF49" w14:textId="77777777" w:rsidR="00C104A9" w:rsidRPr="00F932D9" w:rsidRDefault="003525E5" w:rsidP="001D5102">
            <w:pPr>
              <w:pStyle w:val="Title"/>
              <w:ind w:left="1332" w:hanging="191"/>
              <w:rPr>
                <w:rFonts w:ascii="Arial" w:hAnsi="Arial" w:cs="Arial"/>
                <w:spacing w:val="20"/>
                <w:sz w:val="32"/>
              </w:rPr>
            </w:pPr>
            <w:hyperlink r:id="rId8" w:history="1">
              <w:r w:rsidR="00C104A9" w:rsidRPr="000A4C94">
                <w:rPr>
                  <w:rStyle w:val="Hyperlink"/>
                  <w:rFonts w:ascii="Arial" w:hAnsi="Arial" w:cs="Arial"/>
                  <w:spacing w:val="0"/>
                  <w:sz w:val="24"/>
                </w:rPr>
                <w:t>James.dougherty55@gmail.com</w:t>
              </w:r>
            </w:hyperlink>
          </w:p>
        </w:tc>
      </w:tr>
      <w:tr w:rsidR="00C104A9" w:rsidRPr="00F932D9" w14:paraId="5367DF4F" w14:textId="77777777" w:rsidTr="009E481F">
        <w:trPr>
          <w:trHeight w:val="314"/>
        </w:trPr>
        <w:tc>
          <w:tcPr>
            <w:tcW w:w="4535" w:type="dxa"/>
          </w:tcPr>
          <w:p w14:paraId="5367DF4B" w14:textId="77777777" w:rsidR="00C104A9" w:rsidRPr="00F932D9" w:rsidRDefault="00C104A9" w:rsidP="000D27B9">
            <w:pPr>
              <w:pStyle w:val="Title"/>
              <w:jc w:val="left"/>
              <w:rPr>
                <w:rFonts w:ascii="Arial" w:hAnsi="Arial" w:cs="Arial"/>
                <w:spacing w:val="20"/>
                <w:sz w:val="32"/>
              </w:rPr>
            </w:pPr>
          </w:p>
        </w:tc>
        <w:tc>
          <w:tcPr>
            <w:tcW w:w="4825" w:type="dxa"/>
            <w:vAlign w:val="center"/>
          </w:tcPr>
          <w:p w14:paraId="5367DF4C" w14:textId="77777777" w:rsidR="00C104A9" w:rsidRDefault="00646E35" w:rsidP="001D5102">
            <w:pPr>
              <w:pStyle w:val="Title"/>
              <w:tabs>
                <w:tab w:val="left" w:pos="1336"/>
                <w:tab w:val="left" w:pos="1369"/>
              </w:tabs>
              <w:ind w:left="1369" w:hanging="498"/>
              <w:jc w:val="left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    </w:t>
            </w:r>
            <w:r w:rsidR="00164C33">
              <w:rPr>
                <w:rFonts w:ascii="Arial" w:hAnsi="Arial" w:cs="Arial"/>
                <w:spacing w:val="0"/>
                <w:sz w:val="24"/>
              </w:rPr>
              <w:t xml:space="preserve"> </w:t>
            </w:r>
            <w:r w:rsidR="004C0063">
              <w:rPr>
                <w:rFonts w:ascii="Arial" w:hAnsi="Arial" w:cs="Arial"/>
                <w:spacing w:val="0"/>
                <w:sz w:val="24"/>
              </w:rPr>
              <w:t xml:space="preserve"> </w:t>
            </w:r>
            <w:hyperlink r:id="rId9" w:history="1">
              <w:r w:rsidR="000A4C94" w:rsidRPr="00C22716">
                <w:rPr>
                  <w:rStyle w:val="Hyperlink"/>
                  <w:rFonts w:ascii="Arial" w:hAnsi="Arial" w:cs="Arial"/>
                  <w:spacing w:val="0"/>
                  <w:sz w:val="24"/>
                </w:rPr>
                <w:t>www.linkedin.com/in/gjdougherty/</w:t>
              </w:r>
            </w:hyperlink>
          </w:p>
          <w:p w14:paraId="5367DF4D" w14:textId="77777777" w:rsidR="000A4C94" w:rsidRPr="000A4C94" w:rsidRDefault="003525E5" w:rsidP="000A4C94">
            <w:pPr>
              <w:pStyle w:val="Title"/>
              <w:tabs>
                <w:tab w:val="left" w:pos="1336"/>
                <w:tab w:val="left" w:pos="1369"/>
              </w:tabs>
              <w:ind w:left="1369" w:hanging="48"/>
              <w:jc w:val="left"/>
              <w:rPr>
                <w:rFonts w:ascii="Arial" w:hAnsi="Arial" w:cs="Arial"/>
                <w:spacing w:val="0"/>
                <w:sz w:val="24"/>
              </w:rPr>
            </w:pPr>
            <w:hyperlink r:id="rId10" w:history="1">
              <w:r w:rsidR="000A4C94" w:rsidRPr="000A4C94">
                <w:rPr>
                  <w:rStyle w:val="Hyperlink"/>
                  <w:rFonts w:ascii="Arial" w:hAnsi="Arial" w:cs="Arial"/>
                  <w:sz w:val="24"/>
                </w:rPr>
                <w:t>www.ziggyakerswriter.com</w:t>
              </w:r>
            </w:hyperlink>
          </w:p>
          <w:p w14:paraId="5367DF4E" w14:textId="05FFA075" w:rsidR="004D341B" w:rsidRPr="00F932D9" w:rsidRDefault="00C246B2" w:rsidP="001D5102">
            <w:pPr>
              <w:pStyle w:val="Title"/>
              <w:tabs>
                <w:tab w:val="left" w:pos="1369"/>
                <w:tab w:val="left" w:pos="1520"/>
              </w:tabs>
              <w:ind w:left="1369" w:hanging="360"/>
              <w:jc w:val="left"/>
              <w:rPr>
                <w:rFonts w:ascii="Arial" w:hAnsi="Arial" w:cs="Arial"/>
                <w:spacing w:val="20"/>
                <w:sz w:val="32"/>
              </w:rPr>
            </w:pPr>
            <w:r w:rsidRPr="00F932D9">
              <w:rPr>
                <w:rFonts w:ascii="Arial" w:hAnsi="Arial" w:cs="Arial"/>
                <w:spacing w:val="0"/>
                <w:sz w:val="24"/>
              </w:rPr>
              <w:t xml:space="preserve">   </w:t>
            </w:r>
            <w:r w:rsidR="000A2D21" w:rsidRPr="00F932D9">
              <w:rPr>
                <w:rFonts w:ascii="Arial" w:hAnsi="Arial" w:cs="Arial"/>
                <w:spacing w:val="0"/>
                <w:sz w:val="24"/>
              </w:rPr>
              <w:t xml:space="preserve"> </w:t>
            </w:r>
            <w:r w:rsidR="00826C7A">
              <w:rPr>
                <w:rFonts w:ascii="Arial" w:hAnsi="Arial" w:cs="Arial"/>
                <w:spacing w:val="0"/>
                <w:sz w:val="24"/>
              </w:rPr>
              <w:t xml:space="preserve"> </w:t>
            </w:r>
            <w:r w:rsidR="008952D8">
              <w:rPr>
                <w:rFonts w:ascii="Arial" w:hAnsi="Arial" w:cs="Arial"/>
                <w:spacing w:val="0"/>
                <w:sz w:val="24"/>
              </w:rPr>
              <w:t>P</w:t>
            </w:r>
            <w:r w:rsidR="001B506D">
              <w:rPr>
                <w:rFonts w:ascii="Arial" w:hAnsi="Arial" w:cs="Arial"/>
                <w:spacing w:val="0"/>
                <w:sz w:val="24"/>
              </w:rPr>
              <w:t>hoenix, AZ</w:t>
            </w:r>
            <w:r w:rsidR="004D341B" w:rsidRPr="00F932D9">
              <w:rPr>
                <w:rFonts w:ascii="Arial" w:hAnsi="Arial" w:cs="Arial"/>
                <w:spacing w:val="0"/>
                <w:sz w:val="24"/>
              </w:rPr>
              <w:t xml:space="preserve"> </w:t>
            </w:r>
          </w:p>
        </w:tc>
      </w:tr>
    </w:tbl>
    <w:p w14:paraId="5367DF50" w14:textId="77777777" w:rsidR="00536451" w:rsidRPr="00F932D9" w:rsidRDefault="00536451" w:rsidP="0035169D">
      <w:pPr>
        <w:pStyle w:val="Title"/>
        <w:pBdr>
          <w:top w:val="thinThickLargeGap" w:sz="18" w:space="3" w:color="auto"/>
        </w:pBdr>
        <w:ind w:firstLine="360"/>
        <w:rPr>
          <w:rFonts w:ascii="Arial" w:hAnsi="Arial" w:cs="Arial"/>
          <w:sz w:val="28"/>
          <w:szCs w:val="28"/>
          <w:u w:val="single"/>
        </w:rPr>
      </w:pPr>
    </w:p>
    <w:p w14:paraId="5367DF55" w14:textId="77777777" w:rsidR="00C104A9" w:rsidRPr="00F932D9" w:rsidRDefault="00C104A9" w:rsidP="0035169D">
      <w:pPr>
        <w:pStyle w:val="Title"/>
        <w:pBdr>
          <w:top w:val="thinThickLargeGap" w:sz="18" w:space="3" w:color="auto"/>
        </w:pBdr>
        <w:ind w:firstLine="360"/>
        <w:rPr>
          <w:rFonts w:ascii="Arial" w:hAnsi="Arial" w:cs="Arial"/>
          <w:sz w:val="22"/>
        </w:rPr>
      </w:pPr>
      <w:r w:rsidRPr="004650E4">
        <w:rPr>
          <w:rFonts w:ascii="Arial" w:hAnsi="Arial" w:cs="Arial"/>
          <w:sz w:val="28"/>
          <w:szCs w:val="28"/>
          <w:u w:val="single"/>
        </w:rPr>
        <w:t>Q</w:t>
      </w:r>
      <w:r w:rsidRPr="00F932D9">
        <w:rPr>
          <w:rFonts w:ascii="Arial" w:hAnsi="Arial" w:cs="Arial"/>
          <w:sz w:val="22"/>
          <w:szCs w:val="22"/>
          <w:u w:val="single"/>
        </w:rPr>
        <w:t>UALIFICATIONS</w:t>
      </w:r>
    </w:p>
    <w:p w14:paraId="5367DF56" w14:textId="77777777" w:rsidR="00C104A9" w:rsidRPr="00F932D9" w:rsidRDefault="00C104A9" w:rsidP="00D10C1B">
      <w:pPr>
        <w:rPr>
          <w:rFonts w:ascii="Arial" w:hAnsi="Arial" w:cs="Arial"/>
          <w:sz w:val="16"/>
        </w:rPr>
      </w:pPr>
    </w:p>
    <w:p w14:paraId="5367DF57" w14:textId="25F1A311" w:rsidR="00C104A9" w:rsidRPr="00F932D9" w:rsidRDefault="00C104A9" w:rsidP="00D12CF5">
      <w:pPr>
        <w:pStyle w:val="Heading5"/>
        <w:ind w:right="360"/>
        <w:jc w:val="left"/>
        <w:rPr>
          <w:rFonts w:ascii="Arial" w:hAnsi="Arial" w:cs="Arial"/>
          <w:b w:val="0"/>
          <w:sz w:val="22"/>
          <w:szCs w:val="22"/>
        </w:rPr>
      </w:pPr>
      <w:r w:rsidRPr="00F932D9">
        <w:rPr>
          <w:rFonts w:ascii="Arial" w:hAnsi="Arial" w:cs="Arial"/>
          <w:b w:val="0"/>
          <w:bCs w:val="0"/>
          <w:sz w:val="22"/>
          <w:szCs w:val="22"/>
        </w:rPr>
        <w:t xml:space="preserve">Dedicated, </w:t>
      </w:r>
      <w:r w:rsidR="00D12CF5" w:rsidRPr="00F932D9">
        <w:rPr>
          <w:rFonts w:ascii="Arial" w:hAnsi="Arial" w:cs="Arial"/>
          <w:b w:val="0"/>
          <w:bCs w:val="0"/>
          <w:sz w:val="22"/>
          <w:szCs w:val="22"/>
        </w:rPr>
        <w:t xml:space="preserve">driven, </w:t>
      </w:r>
      <w:r w:rsidR="00371BCC">
        <w:rPr>
          <w:rFonts w:ascii="Arial" w:hAnsi="Arial" w:cs="Arial"/>
          <w:b w:val="0"/>
          <w:bCs w:val="0"/>
          <w:sz w:val="22"/>
          <w:szCs w:val="22"/>
        </w:rPr>
        <w:t>with attention to detail</w:t>
      </w:r>
      <w:r w:rsidR="00D3651A">
        <w:rPr>
          <w:rFonts w:ascii="Arial" w:hAnsi="Arial" w:cs="Arial"/>
          <w:b w:val="0"/>
          <w:bCs w:val="0"/>
          <w:sz w:val="22"/>
          <w:szCs w:val="22"/>
        </w:rPr>
        <w:t>,</w:t>
      </w:r>
      <w:r w:rsidR="00371BC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F932D9">
        <w:rPr>
          <w:rFonts w:ascii="Arial" w:hAnsi="Arial" w:cs="Arial"/>
          <w:b w:val="0"/>
          <w:bCs w:val="0"/>
          <w:sz w:val="22"/>
          <w:szCs w:val="22"/>
        </w:rPr>
        <w:t xml:space="preserve">results-oriented </w:t>
      </w:r>
      <w:r w:rsidR="00D12CF5" w:rsidRPr="00F932D9">
        <w:rPr>
          <w:rFonts w:ascii="Arial" w:hAnsi="Arial" w:cs="Arial"/>
          <w:b w:val="0"/>
          <w:bCs w:val="0"/>
          <w:sz w:val="22"/>
          <w:szCs w:val="22"/>
        </w:rPr>
        <w:t>professional</w:t>
      </w:r>
      <w:r w:rsidRPr="00F932D9">
        <w:rPr>
          <w:rFonts w:ascii="Arial" w:hAnsi="Arial" w:cs="Arial"/>
          <w:b w:val="0"/>
          <w:bCs w:val="0"/>
          <w:sz w:val="22"/>
          <w:szCs w:val="22"/>
        </w:rPr>
        <w:t xml:space="preserve"> with a B.A. </w:t>
      </w:r>
      <w:r w:rsidR="00D12CF5" w:rsidRPr="00F932D9">
        <w:rPr>
          <w:rFonts w:ascii="Arial" w:hAnsi="Arial" w:cs="Arial"/>
          <w:b w:val="0"/>
          <w:bCs w:val="0"/>
          <w:sz w:val="22"/>
          <w:szCs w:val="22"/>
        </w:rPr>
        <w:t xml:space="preserve">and </w:t>
      </w:r>
      <w:r w:rsidR="00BC6A18" w:rsidRPr="00F932D9">
        <w:rPr>
          <w:rFonts w:ascii="Arial" w:hAnsi="Arial" w:cs="Arial"/>
          <w:b w:val="0"/>
          <w:bCs w:val="0"/>
          <w:sz w:val="22"/>
          <w:szCs w:val="22"/>
        </w:rPr>
        <w:t>Mechanical Engineering</w:t>
      </w:r>
      <w:r w:rsidRPr="00F932D9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BC6A18" w:rsidRPr="00F932D9">
        <w:rPr>
          <w:rFonts w:ascii="Arial" w:hAnsi="Arial" w:cs="Arial"/>
          <w:b w:val="0"/>
          <w:bCs w:val="0"/>
          <w:sz w:val="22"/>
          <w:szCs w:val="22"/>
        </w:rPr>
        <w:t>classes</w:t>
      </w:r>
      <w:r w:rsidRPr="00F932D9">
        <w:rPr>
          <w:rFonts w:ascii="Arial" w:hAnsi="Arial" w:cs="Arial"/>
          <w:b w:val="0"/>
          <w:bCs w:val="0"/>
          <w:sz w:val="22"/>
          <w:szCs w:val="22"/>
        </w:rPr>
        <w:t xml:space="preserve">. Adept at multi-tasking in fast-paced </w:t>
      </w:r>
      <w:r w:rsidR="001B506D" w:rsidRPr="00F932D9">
        <w:rPr>
          <w:rFonts w:ascii="Arial" w:hAnsi="Arial" w:cs="Arial"/>
          <w:b w:val="0"/>
          <w:bCs w:val="0"/>
          <w:sz w:val="22"/>
          <w:szCs w:val="22"/>
        </w:rPr>
        <w:t>environments and</w:t>
      </w:r>
      <w:r w:rsidRPr="00F932D9">
        <w:rPr>
          <w:rFonts w:ascii="Arial" w:hAnsi="Arial" w:cs="Arial"/>
          <w:b w:val="0"/>
          <w:bCs w:val="0"/>
          <w:sz w:val="22"/>
          <w:szCs w:val="22"/>
        </w:rPr>
        <w:t xml:space="preserve"> completing projects within time and budget constraints. Experienced working with</w:t>
      </w:r>
      <w:r w:rsidR="00371BCC">
        <w:rPr>
          <w:rFonts w:ascii="Arial" w:hAnsi="Arial" w:cs="Arial"/>
          <w:b w:val="0"/>
          <w:bCs w:val="0"/>
          <w:sz w:val="22"/>
          <w:szCs w:val="22"/>
        </w:rPr>
        <w:t xml:space="preserve"> IT personnel, </w:t>
      </w:r>
      <w:r w:rsidRPr="00F932D9">
        <w:rPr>
          <w:rFonts w:ascii="Arial" w:hAnsi="Arial" w:cs="Arial"/>
          <w:b w:val="0"/>
          <w:bCs w:val="0"/>
          <w:sz w:val="22"/>
          <w:szCs w:val="22"/>
        </w:rPr>
        <w:t>engineers and managers</w:t>
      </w:r>
      <w:r w:rsidR="00371BCC">
        <w:rPr>
          <w:rFonts w:ascii="Arial" w:hAnsi="Arial" w:cs="Arial"/>
          <w:b w:val="0"/>
          <w:bCs w:val="0"/>
          <w:sz w:val="22"/>
          <w:szCs w:val="22"/>
        </w:rPr>
        <w:t xml:space="preserve"> up to the executive level</w:t>
      </w:r>
      <w:r w:rsidRPr="00F932D9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Pr="00F932D9">
        <w:rPr>
          <w:rFonts w:ascii="Arial" w:hAnsi="Arial" w:cs="Arial"/>
          <w:b w:val="0"/>
          <w:sz w:val="22"/>
          <w:szCs w:val="22"/>
        </w:rPr>
        <w:t xml:space="preserve">Ability to work cross-functionally at all organizational levels, independently and collaboratively, and adaptable to diverse and changing business needs with the ability to work multiple projects concurrently. </w:t>
      </w:r>
    </w:p>
    <w:p w14:paraId="5367DF58" w14:textId="77777777" w:rsidR="00C104A9" w:rsidRPr="00F932D9" w:rsidRDefault="00C104A9" w:rsidP="002145B8">
      <w:pPr>
        <w:rPr>
          <w:rFonts w:ascii="Arial" w:hAnsi="Arial" w:cs="Arial"/>
        </w:rPr>
      </w:pPr>
    </w:p>
    <w:p w14:paraId="5367DF59" w14:textId="77777777" w:rsidR="00C104A9" w:rsidRPr="00F932D9" w:rsidRDefault="00C104A9" w:rsidP="002145B8">
      <w:pPr>
        <w:pStyle w:val="Heading5"/>
        <w:ind w:left="360" w:right="360"/>
        <w:rPr>
          <w:rFonts w:ascii="Arial" w:hAnsi="Arial" w:cs="Arial"/>
          <w:sz w:val="22"/>
          <w:szCs w:val="22"/>
          <w:u w:val="single"/>
        </w:rPr>
      </w:pPr>
      <w:r w:rsidRPr="004650E4">
        <w:rPr>
          <w:rFonts w:ascii="Arial" w:hAnsi="Arial" w:cs="Arial"/>
          <w:szCs w:val="28"/>
          <w:u w:val="single"/>
        </w:rPr>
        <w:t>S</w:t>
      </w:r>
      <w:r w:rsidRPr="00F932D9">
        <w:rPr>
          <w:rFonts w:ascii="Arial" w:hAnsi="Arial" w:cs="Arial"/>
          <w:sz w:val="22"/>
          <w:szCs w:val="22"/>
          <w:u w:val="single"/>
        </w:rPr>
        <w:t>KILLS</w:t>
      </w:r>
    </w:p>
    <w:p w14:paraId="5367DF5A" w14:textId="77777777" w:rsidR="00C104A9" w:rsidRPr="00F932D9" w:rsidRDefault="00C104A9" w:rsidP="00D10C1B">
      <w:pPr>
        <w:rPr>
          <w:rFonts w:ascii="Arial" w:hAnsi="Arial" w:cs="Arial"/>
          <w:sz w:val="22"/>
          <w:szCs w:val="22"/>
        </w:rPr>
      </w:pPr>
    </w:p>
    <w:tbl>
      <w:tblPr>
        <w:tblW w:w="9738" w:type="dxa"/>
        <w:tblLook w:val="00A0" w:firstRow="1" w:lastRow="0" w:firstColumn="1" w:lastColumn="0" w:noHBand="0" w:noVBand="0"/>
      </w:tblPr>
      <w:tblGrid>
        <w:gridCol w:w="2453"/>
        <w:gridCol w:w="2575"/>
        <w:gridCol w:w="2331"/>
        <w:gridCol w:w="2379"/>
      </w:tblGrid>
      <w:tr w:rsidR="00C104A9" w:rsidRPr="00F932D9" w14:paraId="5367DF5F" w14:textId="77777777" w:rsidTr="00F40E01">
        <w:trPr>
          <w:trHeight w:val="316"/>
        </w:trPr>
        <w:tc>
          <w:tcPr>
            <w:tcW w:w="2453" w:type="dxa"/>
            <w:vAlign w:val="center"/>
          </w:tcPr>
          <w:p w14:paraId="5367DF5B" w14:textId="77777777" w:rsidR="00C104A9" w:rsidRPr="004650E4" w:rsidRDefault="00A861C8" w:rsidP="004650E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 w:rsidRPr="004650E4">
              <w:rPr>
                <w:rFonts w:ascii="Arial" w:hAnsi="Arial" w:cs="Arial"/>
                <w:sz w:val="22"/>
                <w:szCs w:val="22"/>
              </w:rPr>
              <w:t>Pharmaceutical</w:t>
            </w:r>
          </w:p>
        </w:tc>
        <w:tc>
          <w:tcPr>
            <w:tcW w:w="2575" w:type="dxa"/>
            <w:vAlign w:val="center"/>
          </w:tcPr>
          <w:p w14:paraId="5367DF5C" w14:textId="77777777" w:rsidR="00C104A9" w:rsidRPr="004650E4" w:rsidRDefault="00A861C8" w:rsidP="004650E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4650E4">
              <w:rPr>
                <w:rFonts w:ascii="Arial" w:hAnsi="Arial" w:cs="Arial"/>
                <w:sz w:val="22"/>
                <w:szCs w:val="22"/>
              </w:rPr>
              <w:t>Energy</w:t>
            </w:r>
          </w:p>
        </w:tc>
        <w:tc>
          <w:tcPr>
            <w:tcW w:w="2331" w:type="dxa"/>
            <w:vAlign w:val="center"/>
          </w:tcPr>
          <w:p w14:paraId="5367DF5D" w14:textId="77777777" w:rsidR="00C104A9" w:rsidRPr="004650E4" w:rsidRDefault="00C104A9" w:rsidP="004650E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 w:rsidRPr="004650E4">
              <w:rPr>
                <w:rFonts w:ascii="Arial" w:hAnsi="Arial" w:cs="Arial"/>
                <w:sz w:val="22"/>
                <w:szCs w:val="22"/>
              </w:rPr>
              <w:t>Manufacturing</w:t>
            </w:r>
          </w:p>
        </w:tc>
        <w:tc>
          <w:tcPr>
            <w:tcW w:w="2379" w:type="dxa"/>
            <w:vAlign w:val="center"/>
          </w:tcPr>
          <w:p w14:paraId="5367DF5E" w14:textId="77777777" w:rsidR="00C104A9" w:rsidRPr="004650E4" w:rsidRDefault="00C104A9" w:rsidP="004650E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 w:rsidRPr="004650E4">
              <w:rPr>
                <w:rFonts w:ascii="Arial" w:hAnsi="Arial" w:cs="Arial"/>
                <w:sz w:val="22"/>
                <w:szCs w:val="22"/>
              </w:rPr>
              <w:t>Information Technology</w:t>
            </w:r>
          </w:p>
        </w:tc>
      </w:tr>
      <w:tr w:rsidR="00C104A9" w:rsidRPr="00F932D9" w14:paraId="5367DF64" w14:textId="77777777" w:rsidTr="00F40E01">
        <w:trPr>
          <w:trHeight w:val="297"/>
        </w:trPr>
        <w:tc>
          <w:tcPr>
            <w:tcW w:w="2453" w:type="dxa"/>
            <w:vAlign w:val="center"/>
          </w:tcPr>
          <w:p w14:paraId="5367DF60" w14:textId="77777777" w:rsidR="00C104A9" w:rsidRPr="004650E4" w:rsidRDefault="00A861C8" w:rsidP="004650E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4650E4">
              <w:rPr>
                <w:rFonts w:ascii="Arial" w:hAnsi="Arial" w:cs="Arial"/>
                <w:sz w:val="22"/>
                <w:szCs w:val="22"/>
              </w:rPr>
              <w:t>Semiconductor</w:t>
            </w:r>
          </w:p>
        </w:tc>
        <w:tc>
          <w:tcPr>
            <w:tcW w:w="2575" w:type="dxa"/>
            <w:vAlign w:val="center"/>
          </w:tcPr>
          <w:p w14:paraId="5367DF61" w14:textId="77777777" w:rsidR="00C104A9" w:rsidRPr="004650E4" w:rsidRDefault="0031467A" w:rsidP="004650E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4650E4">
              <w:rPr>
                <w:rFonts w:ascii="Arial" w:hAnsi="Arial" w:cs="Arial"/>
                <w:sz w:val="22"/>
                <w:szCs w:val="22"/>
              </w:rPr>
              <w:t>Aviation</w:t>
            </w:r>
          </w:p>
        </w:tc>
        <w:tc>
          <w:tcPr>
            <w:tcW w:w="2331" w:type="dxa"/>
            <w:vAlign w:val="center"/>
          </w:tcPr>
          <w:p w14:paraId="5367DF62" w14:textId="77777777" w:rsidR="00C104A9" w:rsidRPr="004650E4" w:rsidRDefault="0031467A" w:rsidP="004650E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4650E4">
              <w:rPr>
                <w:rFonts w:ascii="Arial" w:hAnsi="Arial" w:cs="Arial"/>
                <w:sz w:val="22"/>
                <w:szCs w:val="22"/>
              </w:rPr>
              <w:t>FrameMaker</w:t>
            </w:r>
          </w:p>
        </w:tc>
        <w:tc>
          <w:tcPr>
            <w:tcW w:w="2379" w:type="dxa"/>
            <w:vAlign w:val="center"/>
          </w:tcPr>
          <w:p w14:paraId="5367DF63" w14:textId="77777777" w:rsidR="00C104A9" w:rsidRPr="004650E4" w:rsidRDefault="007D5D75" w:rsidP="004650E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4650E4">
              <w:rPr>
                <w:rFonts w:ascii="Arial" w:hAnsi="Arial" w:cs="Arial"/>
                <w:sz w:val="22"/>
                <w:szCs w:val="22"/>
              </w:rPr>
              <w:t>CAD/Autodesk</w:t>
            </w:r>
          </w:p>
        </w:tc>
      </w:tr>
      <w:tr w:rsidR="00C104A9" w:rsidRPr="00F932D9" w14:paraId="5367DF69" w14:textId="77777777" w:rsidTr="00F40E01">
        <w:trPr>
          <w:trHeight w:val="297"/>
        </w:trPr>
        <w:tc>
          <w:tcPr>
            <w:tcW w:w="2453" w:type="dxa"/>
            <w:vAlign w:val="center"/>
          </w:tcPr>
          <w:p w14:paraId="5367DF65" w14:textId="77777777" w:rsidR="00C104A9" w:rsidRPr="004650E4" w:rsidRDefault="00A861C8" w:rsidP="004650E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4650E4">
              <w:rPr>
                <w:rFonts w:ascii="Arial" w:hAnsi="Arial" w:cs="Arial"/>
                <w:sz w:val="22"/>
                <w:szCs w:val="22"/>
              </w:rPr>
              <w:t>Visio</w:t>
            </w:r>
          </w:p>
        </w:tc>
        <w:tc>
          <w:tcPr>
            <w:tcW w:w="2575" w:type="dxa"/>
            <w:vAlign w:val="center"/>
          </w:tcPr>
          <w:p w14:paraId="5367DF66" w14:textId="77777777" w:rsidR="00C104A9" w:rsidRPr="004650E4" w:rsidRDefault="0031467A" w:rsidP="004650E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4650E4">
              <w:rPr>
                <w:rFonts w:ascii="Arial" w:hAnsi="Arial" w:cs="Arial"/>
              </w:rPr>
              <w:t>Illustrator</w:t>
            </w:r>
          </w:p>
        </w:tc>
        <w:tc>
          <w:tcPr>
            <w:tcW w:w="2331" w:type="dxa"/>
            <w:vAlign w:val="center"/>
          </w:tcPr>
          <w:p w14:paraId="5367DF67" w14:textId="77777777" w:rsidR="00C104A9" w:rsidRPr="004650E4" w:rsidRDefault="00C104A9" w:rsidP="004650E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4650E4">
              <w:rPr>
                <w:rFonts w:ascii="Arial" w:hAnsi="Arial" w:cs="Arial"/>
                <w:sz w:val="22"/>
                <w:szCs w:val="22"/>
              </w:rPr>
              <w:t>Web page editing</w:t>
            </w:r>
          </w:p>
        </w:tc>
        <w:tc>
          <w:tcPr>
            <w:tcW w:w="2379" w:type="dxa"/>
            <w:vAlign w:val="center"/>
          </w:tcPr>
          <w:p w14:paraId="5367DF68" w14:textId="77777777" w:rsidR="00C104A9" w:rsidRPr="004650E4" w:rsidRDefault="00205953" w:rsidP="004650E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4650E4">
              <w:rPr>
                <w:rFonts w:ascii="Arial" w:hAnsi="Arial" w:cs="Arial"/>
              </w:rPr>
              <w:t>InDesign</w:t>
            </w:r>
          </w:p>
        </w:tc>
      </w:tr>
      <w:tr w:rsidR="00C104A9" w:rsidRPr="00F932D9" w14:paraId="5367DF6E" w14:textId="77777777" w:rsidTr="00F40E01">
        <w:trPr>
          <w:trHeight w:val="297"/>
        </w:trPr>
        <w:tc>
          <w:tcPr>
            <w:tcW w:w="2453" w:type="dxa"/>
            <w:vAlign w:val="center"/>
          </w:tcPr>
          <w:p w14:paraId="5367DF6A" w14:textId="77777777" w:rsidR="00C104A9" w:rsidRPr="004650E4" w:rsidRDefault="00CA1854" w:rsidP="004650E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4650E4">
              <w:rPr>
                <w:rFonts w:ascii="Arial" w:hAnsi="Arial" w:cs="Arial"/>
                <w:sz w:val="22"/>
                <w:szCs w:val="22"/>
              </w:rPr>
              <w:t>Microsoft Project</w:t>
            </w:r>
          </w:p>
        </w:tc>
        <w:tc>
          <w:tcPr>
            <w:tcW w:w="2575" w:type="dxa"/>
            <w:vAlign w:val="center"/>
          </w:tcPr>
          <w:p w14:paraId="5367DF6B" w14:textId="77777777" w:rsidR="00C104A9" w:rsidRPr="004650E4" w:rsidRDefault="00C104A9" w:rsidP="004650E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4650E4">
              <w:rPr>
                <w:rFonts w:ascii="Arial" w:hAnsi="Arial" w:cs="Arial"/>
                <w:sz w:val="22"/>
                <w:szCs w:val="22"/>
              </w:rPr>
              <w:t>Microsoft Office</w:t>
            </w:r>
          </w:p>
        </w:tc>
        <w:tc>
          <w:tcPr>
            <w:tcW w:w="2331" w:type="dxa"/>
            <w:vAlign w:val="center"/>
          </w:tcPr>
          <w:p w14:paraId="5367DF6C" w14:textId="77777777" w:rsidR="00C104A9" w:rsidRPr="004650E4" w:rsidRDefault="007D5D75" w:rsidP="004650E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4650E4">
              <w:rPr>
                <w:rFonts w:ascii="Arial" w:hAnsi="Arial" w:cs="Arial"/>
                <w:sz w:val="22"/>
                <w:szCs w:val="22"/>
              </w:rPr>
              <w:t>Corel Draw</w:t>
            </w:r>
          </w:p>
        </w:tc>
        <w:tc>
          <w:tcPr>
            <w:tcW w:w="2379" w:type="dxa"/>
            <w:vAlign w:val="center"/>
          </w:tcPr>
          <w:p w14:paraId="5367DF6D" w14:textId="77777777" w:rsidR="00C104A9" w:rsidRPr="004650E4" w:rsidRDefault="00205953" w:rsidP="004650E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4650E4">
              <w:rPr>
                <w:rFonts w:ascii="Arial" w:hAnsi="Arial" w:cs="Arial"/>
                <w:sz w:val="22"/>
                <w:szCs w:val="22"/>
              </w:rPr>
              <w:t>HTML</w:t>
            </w:r>
          </w:p>
        </w:tc>
      </w:tr>
      <w:tr w:rsidR="00C104A9" w:rsidRPr="00F932D9" w14:paraId="5367DF73" w14:textId="77777777" w:rsidTr="00F40E01">
        <w:trPr>
          <w:trHeight w:val="297"/>
        </w:trPr>
        <w:tc>
          <w:tcPr>
            <w:tcW w:w="2453" w:type="dxa"/>
            <w:vAlign w:val="center"/>
          </w:tcPr>
          <w:p w14:paraId="5367DF6F" w14:textId="20C42B43" w:rsidR="00C104A9" w:rsidRPr="004650E4" w:rsidRDefault="00C104A9" w:rsidP="004650E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4650E4">
              <w:rPr>
                <w:rFonts w:ascii="Arial" w:hAnsi="Arial" w:cs="Arial"/>
                <w:sz w:val="22"/>
                <w:szCs w:val="22"/>
              </w:rPr>
              <w:t>JIRA</w:t>
            </w:r>
          </w:p>
        </w:tc>
        <w:tc>
          <w:tcPr>
            <w:tcW w:w="2575" w:type="dxa"/>
            <w:vAlign w:val="center"/>
          </w:tcPr>
          <w:p w14:paraId="5367DF70" w14:textId="77777777" w:rsidR="00C104A9" w:rsidRPr="004650E4" w:rsidRDefault="00C104A9" w:rsidP="004650E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4650E4">
              <w:rPr>
                <w:rFonts w:ascii="Arial" w:hAnsi="Arial" w:cs="Arial"/>
                <w:sz w:val="22"/>
                <w:szCs w:val="22"/>
              </w:rPr>
              <w:t>User Interface (UI)</w:t>
            </w:r>
          </w:p>
        </w:tc>
        <w:tc>
          <w:tcPr>
            <w:tcW w:w="2331" w:type="dxa"/>
            <w:vAlign w:val="center"/>
          </w:tcPr>
          <w:p w14:paraId="5367DF71" w14:textId="77777777" w:rsidR="00C104A9" w:rsidRPr="004650E4" w:rsidRDefault="00C104A9" w:rsidP="004650E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4650E4">
              <w:rPr>
                <w:rFonts w:ascii="Arial" w:hAnsi="Arial" w:cs="Arial"/>
                <w:sz w:val="22"/>
                <w:szCs w:val="22"/>
              </w:rPr>
              <w:t>Document Control</w:t>
            </w:r>
          </w:p>
        </w:tc>
        <w:tc>
          <w:tcPr>
            <w:tcW w:w="2379" w:type="dxa"/>
            <w:vAlign w:val="center"/>
          </w:tcPr>
          <w:p w14:paraId="5367DF72" w14:textId="77777777" w:rsidR="00C104A9" w:rsidRPr="004650E4" w:rsidRDefault="00C104A9" w:rsidP="004650E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4650E4">
              <w:rPr>
                <w:rFonts w:ascii="Arial" w:hAnsi="Arial" w:cs="Arial"/>
                <w:sz w:val="22"/>
                <w:szCs w:val="22"/>
              </w:rPr>
              <w:t>Oracle Database</w:t>
            </w:r>
          </w:p>
        </w:tc>
      </w:tr>
      <w:tr w:rsidR="00C104A9" w:rsidRPr="00F932D9" w14:paraId="5367DF78" w14:textId="77777777" w:rsidTr="00F40E01">
        <w:trPr>
          <w:trHeight w:val="319"/>
        </w:trPr>
        <w:tc>
          <w:tcPr>
            <w:tcW w:w="2453" w:type="dxa"/>
            <w:vAlign w:val="center"/>
          </w:tcPr>
          <w:p w14:paraId="5367DF74" w14:textId="77777777" w:rsidR="00C104A9" w:rsidRPr="004650E4" w:rsidRDefault="00C104A9" w:rsidP="004650E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4650E4">
              <w:rPr>
                <w:rFonts w:ascii="Arial" w:hAnsi="Arial" w:cs="Arial"/>
                <w:sz w:val="22"/>
                <w:szCs w:val="22"/>
              </w:rPr>
              <w:t>Lotus Notes</w:t>
            </w:r>
          </w:p>
        </w:tc>
        <w:tc>
          <w:tcPr>
            <w:tcW w:w="2575" w:type="dxa"/>
            <w:vAlign w:val="center"/>
          </w:tcPr>
          <w:p w14:paraId="5367DF75" w14:textId="77777777" w:rsidR="00C104A9" w:rsidRPr="004650E4" w:rsidRDefault="00C104A9" w:rsidP="004650E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4650E4">
              <w:rPr>
                <w:rFonts w:ascii="Arial" w:hAnsi="Arial" w:cs="Arial"/>
                <w:sz w:val="22"/>
                <w:szCs w:val="22"/>
              </w:rPr>
              <w:t>FDA Man. Req.</w:t>
            </w:r>
          </w:p>
        </w:tc>
        <w:tc>
          <w:tcPr>
            <w:tcW w:w="2331" w:type="dxa"/>
            <w:vAlign w:val="center"/>
          </w:tcPr>
          <w:p w14:paraId="5367DF76" w14:textId="77777777" w:rsidR="00C104A9" w:rsidRPr="004650E4" w:rsidRDefault="004650E4" w:rsidP="004650E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cGMP</w:t>
            </w:r>
          </w:p>
        </w:tc>
        <w:tc>
          <w:tcPr>
            <w:tcW w:w="2379" w:type="dxa"/>
            <w:vAlign w:val="center"/>
          </w:tcPr>
          <w:p w14:paraId="5367DF77" w14:textId="77777777" w:rsidR="00C104A9" w:rsidRPr="004650E4" w:rsidRDefault="00C104A9" w:rsidP="004650E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4650E4">
              <w:rPr>
                <w:rFonts w:ascii="Arial" w:hAnsi="Arial" w:cs="Arial"/>
                <w:sz w:val="22"/>
                <w:szCs w:val="22"/>
              </w:rPr>
              <w:t>Photo Enhancement</w:t>
            </w:r>
          </w:p>
        </w:tc>
      </w:tr>
      <w:tr w:rsidR="003E27B1" w:rsidRPr="00F932D9" w14:paraId="5367DF7D" w14:textId="77777777" w:rsidTr="00F40E01">
        <w:trPr>
          <w:trHeight w:val="319"/>
        </w:trPr>
        <w:tc>
          <w:tcPr>
            <w:tcW w:w="2453" w:type="dxa"/>
            <w:vAlign w:val="center"/>
          </w:tcPr>
          <w:p w14:paraId="5367DF79" w14:textId="77777777" w:rsidR="003E27B1" w:rsidRPr="004650E4" w:rsidRDefault="006732B3" w:rsidP="004650E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 w:rsidRPr="004650E4">
              <w:rPr>
                <w:rFonts w:ascii="Arial" w:hAnsi="Arial" w:cs="Arial"/>
                <w:sz w:val="22"/>
                <w:szCs w:val="22"/>
              </w:rPr>
              <w:t>MSDS (Safety Data Sheets)</w:t>
            </w:r>
          </w:p>
        </w:tc>
        <w:tc>
          <w:tcPr>
            <w:tcW w:w="2575" w:type="dxa"/>
            <w:vAlign w:val="center"/>
          </w:tcPr>
          <w:p w14:paraId="5367DF7A" w14:textId="77777777" w:rsidR="003E27B1" w:rsidRPr="004650E4" w:rsidRDefault="00A861C8" w:rsidP="004650E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 w:rsidRPr="004650E4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331" w:type="dxa"/>
            <w:vAlign w:val="center"/>
          </w:tcPr>
          <w:p w14:paraId="5367DF7B" w14:textId="77777777" w:rsidR="003E27B1" w:rsidRPr="004650E4" w:rsidRDefault="00823192" w:rsidP="004650E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 w:rsidRPr="004650E4">
              <w:rPr>
                <w:rFonts w:ascii="Arial" w:hAnsi="Arial" w:cs="Arial"/>
                <w:sz w:val="22"/>
                <w:szCs w:val="22"/>
              </w:rPr>
              <w:t>ITIL</w:t>
            </w:r>
          </w:p>
        </w:tc>
        <w:tc>
          <w:tcPr>
            <w:tcW w:w="2379" w:type="dxa"/>
            <w:vAlign w:val="center"/>
          </w:tcPr>
          <w:p w14:paraId="5367DF7C" w14:textId="77777777" w:rsidR="003E27B1" w:rsidRPr="004650E4" w:rsidRDefault="005D7206" w:rsidP="004650E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 w:rsidRPr="004650E4">
              <w:rPr>
                <w:rFonts w:ascii="Arial" w:hAnsi="Arial" w:cs="Arial"/>
                <w:sz w:val="22"/>
                <w:szCs w:val="22"/>
              </w:rPr>
              <w:t>Dreamwe</w:t>
            </w:r>
            <w:r w:rsidR="0060729E" w:rsidRPr="004650E4">
              <w:rPr>
                <w:rFonts w:ascii="Arial" w:hAnsi="Arial" w:cs="Arial"/>
                <w:sz w:val="22"/>
                <w:szCs w:val="22"/>
              </w:rPr>
              <w:t>a</w:t>
            </w:r>
            <w:r w:rsidRPr="004650E4">
              <w:rPr>
                <w:rFonts w:ascii="Arial" w:hAnsi="Arial" w:cs="Arial"/>
                <w:sz w:val="22"/>
                <w:szCs w:val="22"/>
              </w:rPr>
              <w:t>ver</w:t>
            </w:r>
          </w:p>
        </w:tc>
      </w:tr>
      <w:tr w:rsidR="00334D56" w:rsidRPr="00F932D9" w14:paraId="5367DF82" w14:textId="77777777" w:rsidTr="00F40E01">
        <w:trPr>
          <w:trHeight w:val="319"/>
        </w:trPr>
        <w:tc>
          <w:tcPr>
            <w:tcW w:w="2453" w:type="dxa"/>
            <w:vAlign w:val="center"/>
          </w:tcPr>
          <w:p w14:paraId="5367DF7E" w14:textId="77777777" w:rsidR="00334D56" w:rsidRPr="004650E4" w:rsidRDefault="00205953" w:rsidP="004650E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 w:rsidRPr="004650E4">
              <w:rPr>
                <w:rFonts w:ascii="Arial" w:hAnsi="Arial" w:cs="Arial"/>
                <w:sz w:val="22"/>
                <w:szCs w:val="22"/>
              </w:rPr>
              <w:t>Agile</w:t>
            </w:r>
          </w:p>
        </w:tc>
        <w:tc>
          <w:tcPr>
            <w:tcW w:w="2575" w:type="dxa"/>
            <w:vAlign w:val="center"/>
          </w:tcPr>
          <w:p w14:paraId="5367DF7F" w14:textId="77777777" w:rsidR="00334D56" w:rsidRPr="004650E4" w:rsidRDefault="00E44E60" w:rsidP="004650E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 w:rsidRPr="004650E4">
              <w:rPr>
                <w:rFonts w:ascii="Arial" w:hAnsi="Arial" w:cs="Arial"/>
                <w:sz w:val="22"/>
                <w:szCs w:val="22"/>
              </w:rPr>
              <w:t>Published Author</w:t>
            </w:r>
          </w:p>
        </w:tc>
        <w:tc>
          <w:tcPr>
            <w:tcW w:w="2331" w:type="dxa"/>
            <w:vAlign w:val="center"/>
          </w:tcPr>
          <w:p w14:paraId="5367DF80" w14:textId="77777777" w:rsidR="00334D56" w:rsidRPr="004650E4" w:rsidRDefault="00F469FD" w:rsidP="004650E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 w:rsidRPr="004650E4">
              <w:rPr>
                <w:rFonts w:ascii="Arial" w:hAnsi="Arial" w:cs="Arial"/>
                <w:sz w:val="22"/>
                <w:szCs w:val="22"/>
              </w:rPr>
              <w:t>NetApp</w:t>
            </w:r>
          </w:p>
        </w:tc>
        <w:tc>
          <w:tcPr>
            <w:tcW w:w="2379" w:type="dxa"/>
            <w:vAlign w:val="center"/>
          </w:tcPr>
          <w:p w14:paraId="5367DF81" w14:textId="77777777" w:rsidR="00334D56" w:rsidRPr="004650E4" w:rsidRDefault="00032250" w:rsidP="004650E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 w:rsidRPr="004650E4">
              <w:rPr>
                <w:rFonts w:ascii="Arial" w:hAnsi="Arial" w:cs="Arial"/>
                <w:sz w:val="22"/>
                <w:szCs w:val="22"/>
              </w:rPr>
              <w:t>Adobe Acrobat</w:t>
            </w:r>
          </w:p>
        </w:tc>
      </w:tr>
      <w:tr w:rsidR="0075077C" w:rsidRPr="00F932D9" w14:paraId="5367DF87" w14:textId="77777777" w:rsidTr="00F40E01">
        <w:trPr>
          <w:trHeight w:val="319"/>
        </w:trPr>
        <w:tc>
          <w:tcPr>
            <w:tcW w:w="2453" w:type="dxa"/>
            <w:vAlign w:val="center"/>
          </w:tcPr>
          <w:p w14:paraId="5367DF83" w14:textId="77777777" w:rsidR="00A676F9" w:rsidRPr="004650E4" w:rsidRDefault="0075077C" w:rsidP="004650E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 w:rsidRPr="004650E4">
              <w:rPr>
                <w:rFonts w:ascii="Arial" w:hAnsi="Arial" w:cs="Arial"/>
                <w:sz w:val="22"/>
                <w:szCs w:val="22"/>
              </w:rPr>
              <w:t>ISO Compliance</w:t>
            </w:r>
          </w:p>
        </w:tc>
        <w:tc>
          <w:tcPr>
            <w:tcW w:w="2575" w:type="dxa"/>
            <w:vAlign w:val="center"/>
          </w:tcPr>
          <w:p w14:paraId="5367DF84" w14:textId="77777777" w:rsidR="0075077C" w:rsidRPr="004650E4" w:rsidRDefault="00963B09" w:rsidP="004650E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 w:rsidRPr="004650E4">
              <w:rPr>
                <w:rFonts w:ascii="Arial" w:hAnsi="Arial" w:cs="Arial"/>
                <w:sz w:val="22"/>
                <w:szCs w:val="22"/>
              </w:rPr>
              <w:t>Team Collaboration</w:t>
            </w:r>
          </w:p>
        </w:tc>
        <w:tc>
          <w:tcPr>
            <w:tcW w:w="2331" w:type="dxa"/>
            <w:vAlign w:val="center"/>
          </w:tcPr>
          <w:p w14:paraId="5367DF85" w14:textId="77777777" w:rsidR="0075077C" w:rsidRPr="004650E4" w:rsidRDefault="00963B09" w:rsidP="004650E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 w:rsidRPr="004650E4">
              <w:rPr>
                <w:rFonts w:ascii="Arial" w:hAnsi="Arial" w:cs="Arial"/>
                <w:sz w:val="22"/>
                <w:szCs w:val="22"/>
              </w:rPr>
              <w:t>Team Lead</w:t>
            </w:r>
          </w:p>
        </w:tc>
        <w:tc>
          <w:tcPr>
            <w:tcW w:w="2379" w:type="dxa"/>
            <w:vAlign w:val="center"/>
          </w:tcPr>
          <w:p w14:paraId="5367DF86" w14:textId="77777777" w:rsidR="00251EFA" w:rsidRPr="004650E4" w:rsidRDefault="007557B1" w:rsidP="004650E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 w:rsidRPr="004650E4">
              <w:rPr>
                <w:rFonts w:ascii="Arial" w:hAnsi="Arial" w:cs="Arial"/>
                <w:sz w:val="22"/>
                <w:szCs w:val="22"/>
              </w:rPr>
              <w:t>SDLC</w:t>
            </w:r>
          </w:p>
        </w:tc>
      </w:tr>
      <w:tr w:rsidR="00743A3D" w:rsidRPr="00F932D9" w14:paraId="5367DF8C" w14:textId="77777777" w:rsidTr="00F40E01">
        <w:trPr>
          <w:trHeight w:val="319"/>
        </w:trPr>
        <w:tc>
          <w:tcPr>
            <w:tcW w:w="2453" w:type="dxa"/>
            <w:vAlign w:val="center"/>
          </w:tcPr>
          <w:p w14:paraId="5367DF88" w14:textId="77777777" w:rsidR="00743A3D" w:rsidRPr="004650E4" w:rsidRDefault="00743A3D" w:rsidP="004650E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 w:rsidRPr="004650E4">
              <w:rPr>
                <w:rFonts w:ascii="Arial" w:hAnsi="Arial" w:cs="Arial"/>
                <w:sz w:val="22"/>
                <w:szCs w:val="22"/>
              </w:rPr>
              <w:t>SAP</w:t>
            </w:r>
            <w:r w:rsidR="00534EF4" w:rsidRPr="004650E4">
              <w:rPr>
                <w:rFonts w:ascii="Arial" w:hAnsi="Arial" w:cs="Arial"/>
                <w:sz w:val="22"/>
                <w:szCs w:val="22"/>
              </w:rPr>
              <w:t>/ERP</w:t>
            </w:r>
          </w:p>
        </w:tc>
        <w:tc>
          <w:tcPr>
            <w:tcW w:w="2575" w:type="dxa"/>
            <w:vAlign w:val="center"/>
          </w:tcPr>
          <w:p w14:paraId="5367DF89" w14:textId="77777777" w:rsidR="00743A3D" w:rsidRPr="004650E4" w:rsidRDefault="00743A3D" w:rsidP="004650E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 w:rsidRPr="004650E4">
              <w:rPr>
                <w:rFonts w:ascii="Arial" w:hAnsi="Arial" w:cs="Arial"/>
                <w:sz w:val="22"/>
                <w:szCs w:val="22"/>
              </w:rPr>
              <w:t>InDesign</w:t>
            </w:r>
          </w:p>
        </w:tc>
        <w:tc>
          <w:tcPr>
            <w:tcW w:w="2331" w:type="dxa"/>
            <w:vAlign w:val="center"/>
          </w:tcPr>
          <w:p w14:paraId="5367DF8A" w14:textId="77777777" w:rsidR="00743A3D" w:rsidRPr="004650E4" w:rsidRDefault="00743A3D" w:rsidP="004650E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 w:rsidRPr="004650E4">
              <w:rPr>
                <w:rFonts w:ascii="Arial" w:hAnsi="Arial" w:cs="Arial"/>
                <w:sz w:val="22"/>
                <w:szCs w:val="22"/>
              </w:rPr>
              <w:t>Screenwriting</w:t>
            </w:r>
          </w:p>
        </w:tc>
        <w:tc>
          <w:tcPr>
            <w:tcW w:w="2379" w:type="dxa"/>
            <w:vAlign w:val="center"/>
          </w:tcPr>
          <w:p w14:paraId="5367DF8B" w14:textId="77777777" w:rsidR="00743A3D" w:rsidRPr="004650E4" w:rsidRDefault="00534EF4" w:rsidP="004650E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 w:rsidRPr="004650E4">
              <w:rPr>
                <w:rFonts w:ascii="Arial" w:hAnsi="Arial" w:cs="Arial"/>
                <w:sz w:val="22"/>
                <w:szCs w:val="22"/>
              </w:rPr>
              <w:t>Hospital</w:t>
            </w:r>
          </w:p>
        </w:tc>
      </w:tr>
      <w:tr w:rsidR="00743A3D" w:rsidRPr="00F932D9" w14:paraId="5367DF91" w14:textId="77777777" w:rsidTr="00F40E01">
        <w:trPr>
          <w:trHeight w:val="319"/>
        </w:trPr>
        <w:tc>
          <w:tcPr>
            <w:tcW w:w="2453" w:type="dxa"/>
            <w:vAlign w:val="center"/>
          </w:tcPr>
          <w:p w14:paraId="5367DF8D" w14:textId="77777777" w:rsidR="00743A3D" w:rsidRPr="004650E4" w:rsidRDefault="004650E4" w:rsidP="004650E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Cyber Security D</w:t>
            </w:r>
            <w:r w:rsidR="00345205" w:rsidRPr="004650E4">
              <w:rPr>
                <w:rFonts w:ascii="Arial" w:hAnsi="Arial" w:cs="Arial"/>
                <w:sz w:val="22"/>
                <w:szCs w:val="22"/>
              </w:rPr>
              <w:t>ocumentation</w:t>
            </w:r>
          </w:p>
        </w:tc>
        <w:tc>
          <w:tcPr>
            <w:tcW w:w="2575" w:type="dxa"/>
            <w:vAlign w:val="center"/>
          </w:tcPr>
          <w:p w14:paraId="5367DF8E" w14:textId="77777777" w:rsidR="00743A3D" w:rsidRPr="004650E4" w:rsidRDefault="004650E4" w:rsidP="004650E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Training D</w:t>
            </w:r>
            <w:r w:rsidR="00242FD9" w:rsidRPr="004650E4">
              <w:rPr>
                <w:rFonts w:ascii="Arial" w:hAnsi="Arial" w:cs="Arial"/>
                <w:sz w:val="22"/>
                <w:szCs w:val="22"/>
              </w:rPr>
              <w:t>ocumentation</w:t>
            </w:r>
          </w:p>
        </w:tc>
        <w:tc>
          <w:tcPr>
            <w:tcW w:w="2331" w:type="dxa"/>
            <w:vAlign w:val="center"/>
          </w:tcPr>
          <w:p w14:paraId="5367DF8F" w14:textId="77777777" w:rsidR="00743A3D" w:rsidRPr="004650E4" w:rsidRDefault="00863D7D" w:rsidP="004650E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 w:rsidRPr="004650E4">
              <w:rPr>
                <w:rFonts w:ascii="Arial" w:hAnsi="Arial" w:cs="Arial"/>
                <w:sz w:val="22"/>
                <w:szCs w:val="22"/>
              </w:rPr>
              <w:t>Cleanroom</w:t>
            </w:r>
          </w:p>
        </w:tc>
        <w:tc>
          <w:tcPr>
            <w:tcW w:w="2379" w:type="dxa"/>
            <w:vAlign w:val="center"/>
          </w:tcPr>
          <w:p w14:paraId="5367DF90" w14:textId="77777777" w:rsidR="00743A3D" w:rsidRPr="00E25DD8" w:rsidRDefault="00E25DD8" w:rsidP="00E25D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Manual / SOP</w:t>
            </w:r>
          </w:p>
        </w:tc>
      </w:tr>
      <w:tr w:rsidR="00927915" w:rsidRPr="00F932D9" w14:paraId="5367DF96" w14:textId="77777777" w:rsidTr="00F40E01">
        <w:trPr>
          <w:trHeight w:val="319"/>
        </w:trPr>
        <w:tc>
          <w:tcPr>
            <w:tcW w:w="2453" w:type="dxa"/>
            <w:vAlign w:val="center"/>
          </w:tcPr>
          <w:p w14:paraId="5367DF92" w14:textId="77777777" w:rsidR="00927915" w:rsidRDefault="00297E84" w:rsidP="004650E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RoHS</w:t>
            </w:r>
          </w:p>
        </w:tc>
        <w:tc>
          <w:tcPr>
            <w:tcW w:w="2575" w:type="dxa"/>
            <w:vAlign w:val="center"/>
          </w:tcPr>
          <w:p w14:paraId="5367DF93" w14:textId="77777777" w:rsidR="00927915" w:rsidRDefault="00297E84" w:rsidP="002C5512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C</w:t>
            </w:r>
            <w:r w:rsidRPr="009D1599">
              <w:rPr>
                <w:rFonts w:ascii="Arial" w:hAnsi="Arial" w:cs="Arial"/>
                <w:sz w:val="22"/>
              </w:rPr>
              <w:t>hromatography</w:t>
            </w:r>
          </w:p>
        </w:tc>
        <w:tc>
          <w:tcPr>
            <w:tcW w:w="2331" w:type="dxa"/>
            <w:vAlign w:val="center"/>
          </w:tcPr>
          <w:p w14:paraId="5367DF94" w14:textId="77777777" w:rsidR="00927915" w:rsidRPr="004650E4" w:rsidRDefault="00297E84" w:rsidP="009D1599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S</w:t>
            </w:r>
            <w:r w:rsidRPr="00747FC3">
              <w:rPr>
                <w:rFonts w:ascii="Arial" w:hAnsi="Arial" w:cs="Arial"/>
                <w:sz w:val="22"/>
              </w:rPr>
              <w:t>catterometry</w:t>
            </w:r>
          </w:p>
        </w:tc>
        <w:tc>
          <w:tcPr>
            <w:tcW w:w="2379" w:type="dxa"/>
            <w:vAlign w:val="center"/>
          </w:tcPr>
          <w:p w14:paraId="5367DF95" w14:textId="7871679E" w:rsidR="00927915" w:rsidRDefault="00F63B33" w:rsidP="006F3D55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DevonWay</w:t>
            </w:r>
          </w:p>
        </w:tc>
      </w:tr>
      <w:tr w:rsidR="006F3D55" w:rsidRPr="00F932D9" w14:paraId="58B06C96" w14:textId="77777777" w:rsidTr="00F40E01">
        <w:trPr>
          <w:trHeight w:val="319"/>
        </w:trPr>
        <w:tc>
          <w:tcPr>
            <w:tcW w:w="2453" w:type="dxa"/>
            <w:vAlign w:val="center"/>
          </w:tcPr>
          <w:p w14:paraId="4B37B999" w14:textId="5F5D016D" w:rsidR="006F3D55" w:rsidRDefault="00BE115C" w:rsidP="004650E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eDoc</w:t>
            </w:r>
          </w:p>
        </w:tc>
        <w:tc>
          <w:tcPr>
            <w:tcW w:w="2575" w:type="dxa"/>
            <w:vAlign w:val="center"/>
          </w:tcPr>
          <w:p w14:paraId="33D7F1A2" w14:textId="0B72D0DE" w:rsidR="006F3D55" w:rsidRDefault="004F29EB" w:rsidP="002C5512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Lean Sigma Six</w:t>
            </w:r>
          </w:p>
        </w:tc>
        <w:tc>
          <w:tcPr>
            <w:tcW w:w="2331" w:type="dxa"/>
            <w:vAlign w:val="center"/>
          </w:tcPr>
          <w:p w14:paraId="7E5D9F87" w14:textId="09E15328" w:rsidR="006F3D55" w:rsidRDefault="008673B7" w:rsidP="009D1599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Root Cause</w:t>
            </w:r>
            <w:r w:rsidR="000B2E71">
              <w:rPr>
                <w:rFonts w:ascii="Arial" w:hAnsi="Arial" w:cs="Arial"/>
                <w:sz w:val="22"/>
              </w:rPr>
              <w:t xml:space="preserve"> Analysis</w:t>
            </w:r>
          </w:p>
        </w:tc>
        <w:tc>
          <w:tcPr>
            <w:tcW w:w="2379" w:type="dxa"/>
            <w:vAlign w:val="center"/>
          </w:tcPr>
          <w:p w14:paraId="68BDE96A" w14:textId="65DDB639" w:rsidR="006F3D55" w:rsidRDefault="008673B7" w:rsidP="006F3D55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Corrective Action</w:t>
            </w:r>
          </w:p>
        </w:tc>
      </w:tr>
      <w:tr w:rsidR="00762E30" w:rsidRPr="00F932D9" w14:paraId="5B805A3F" w14:textId="77777777" w:rsidTr="00F40E01">
        <w:trPr>
          <w:trHeight w:val="319"/>
        </w:trPr>
        <w:tc>
          <w:tcPr>
            <w:tcW w:w="2453" w:type="dxa"/>
            <w:vAlign w:val="center"/>
          </w:tcPr>
          <w:p w14:paraId="080DB8BE" w14:textId="330CCAAE" w:rsidR="00762E30" w:rsidRDefault="00762E30" w:rsidP="004650E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Creative Writing</w:t>
            </w:r>
          </w:p>
        </w:tc>
        <w:tc>
          <w:tcPr>
            <w:tcW w:w="2575" w:type="dxa"/>
            <w:vAlign w:val="center"/>
          </w:tcPr>
          <w:p w14:paraId="11751357" w14:textId="5F68FF26" w:rsidR="00762E30" w:rsidRDefault="00762E30" w:rsidP="002C5512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Archaeological Reports</w:t>
            </w:r>
          </w:p>
        </w:tc>
        <w:tc>
          <w:tcPr>
            <w:tcW w:w="2331" w:type="dxa"/>
            <w:vAlign w:val="center"/>
          </w:tcPr>
          <w:p w14:paraId="53739A91" w14:textId="13864FA9" w:rsidR="00762E30" w:rsidRDefault="00762E30" w:rsidP="009D1599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Content Management System</w:t>
            </w:r>
          </w:p>
        </w:tc>
        <w:tc>
          <w:tcPr>
            <w:tcW w:w="2379" w:type="dxa"/>
            <w:vAlign w:val="center"/>
          </w:tcPr>
          <w:p w14:paraId="14FD7BBA" w14:textId="5C499DEE" w:rsidR="00762E30" w:rsidRDefault="006679A7" w:rsidP="006F3D55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Firmware</w:t>
            </w:r>
          </w:p>
        </w:tc>
      </w:tr>
      <w:tr w:rsidR="006B3EC0" w:rsidRPr="00F932D9" w14:paraId="1C846733" w14:textId="77777777" w:rsidTr="00F40E01">
        <w:trPr>
          <w:trHeight w:val="319"/>
        </w:trPr>
        <w:tc>
          <w:tcPr>
            <w:tcW w:w="2453" w:type="dxa"/>
            <w:vAlign w:val="center"/>
          </w:tcPr>
          <w:p w14:paraId="7AE1E694" w14:textId="62FA9486" w:rsidR="006B3EC0" w:rsidRDefault="006B3EC0" w:rsidP="004650E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Case Architecture</w:t>
            </w:r>
          </w:p>
        </w:tc>
        <w:tc>
          <w:tcPr>
            <w:tcW w:w="2575" w:type="dxa"/>
            <w:vAlign w:val="center"/>
          </w:tcPr>
          <w:p w14:paraId="4757B839" w14:textId="552D5B49" w:rsidR="006B3EC0" w:rsidRDefault="00A45370" w:rsidP="002C5512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Confluence</w:t>
            </w:r>
          </w:p>
        </w:tc>
        <w:tc>
          <w:tcPr>
            <w:tcW w:w="2331" w:type="dxa"/>
            <w:vAlign w:val="center"/>
          </w:tcPr>
          <w:p w14:paraId="0B43314F" w14:textId="51195A77" w:rsidR="006B3EC0" w:rsidRDefault="00790B33" w:rsidP="009D1599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API</w:t>
            </w:r>
          </w:p>
        </w:tc>
        <w:tc>
          <w:tcPr>
            <w:tcW w:w="2379" w:type="dxa"/>
            <w:vAlign w:val="center"/>
          </w:tcPr>
          <w:p w14:paraId="2BC76BEF" w14:textId="77777777" w:rsidR="006B3EC0" w:rsidRDefault="006B3EC0" w:rsidP="006F3D55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67DF97" w14:textId="19B7F25C" w:rsidR="00C104A9" w:rsidRPr="00F932D9" w:rsidRDefault="00057302" w:rsidP="00D10C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367DF98" w14:textId="77777777" w:rsidR="00D02910" w:rsidRDefault="00D02910">
      <w:pPr>
        <w:rPr>
          <w:rFonts w:ascii="Arial" w:hAnsi="Arial" w:cs="Arial"/>
          <w:b/>
          <w:bCs/>
          <w:spacing w:val="30"/>
          <w:sz w:val="28"/>
          <w:szCs w:val="28"/>
          <w:u w:val="single"/>
        </w:rPr>
      </w:pPr>
      <w:r>
        <w:rPr>
          <w:rFonts w:ascii="Arial" w:hAnsi="Arial" w:cs="Arial"/>
          <w:spacing w:val="30"/>
          <w:szCs w:val="28"/>
          <w:u w:val="single"/>
        </w:rPr>
        <w:br w:type="page"/>
      </w:r>
    </w:p>
    <w:p w14:paraId="5367DF99" w14:textId="77777777" w:rsidR="00D02910" w:rsidRDefault="00D02910" w:rsidP="00D10C1B">
      <w:pPr>
        <w:pStyle w:val="Heading5"/>
        <w:rPr>
          <w:rFonts w:ascii="Arial" w:hAnsi="Arial" w:cs="Arial"/>
          <w:spacing w:val="30"/>
          <w:szCs w:val="28"/>
          <w:u w:val="single"/>
        </w:rPr>
      </w:pPr>
    </w:p>
    <w:p w14:paraId="5367DF9A" w14:textId="77777777" w:rsidR="00C104A9" w:rsidRPr="00F932D9" w:rsidRDefault="00C104A9" w:rsidP="00D10C1B">
      <w:pPr>
        <w:pStyle w:val="Heading5"/>
        <w:rPr>
          <w:rFonts w:ascii="Arial" w:hAnsi="Arial" w:cs="Arial"/>
          <w:spacing w:val="30"/>
          <w:sz w:val="22"/>
          <w:szCs w:val="22"/>
        </w:rPr>
      </w:pPr>
      <w:r w:rsidRPr="00F932D9">
        <w:rPr>
          <w:rFonts w:ascii="Arial" w:hAnsi="Arial" w:cs="Arial"/>
          <w:spacing w:val="30"/>
          <w:szCs w:val="28"/>
          <w:u w:val="single"/>
        </w:rPr>
        <w:t>P</w:t>
      </w:r>
      <w:r w:rsidRPr="00F932D9">
        <w:rPr>
          <w:rFonts w:ascii="Arial" w:hAnsi="Arial" w:cs="Arial"/>
          <w:spacing w:val="30"/>
          <w:sz w:val="22"/>
          <w:szCs w:val="22"/>
          <w:u w:val="single"/>
        </w:rPr>
        <w:t>ROFESSIONAL</w:t>
      </w:r>
      <w:r w:rsidRPr="00F932D9">
        <w:rPr>
          <w:rFonts w:ascii="Arial" w:hAnsi="Arial" w:cs="Arial"/>
          <w:spacing w:val="30"/>
          <w:sz w:val="22"/>
          <w:szCs w:val="22"/>
        </w:rPr>
        <w:t xml:space="preserve"> </w:t>
      </w:r>
      <w:r w:rsidRPr="00F932D9">
        <w:rPr>
          <w:rFonts w:ascii="Arial" w:hAnsi="Arial" w:cs="Arial"/>
          <w:spacing w:val="30"/>
          <w:szCs w:val="28"/>
          <w:u w:val="single"/>
        </w:rPr>
        <w:t>E</w:t>
      </w:r>
      <w:r w:rsidRPr="00F932D9">
        <w:rPr>
          <w:rFonts w:ascii="Arial" w:hAnsi="Arial" w:cs="Arial"/>
          <w:spacing w:val="30"/>
          <w:sz w:val="22"/>
          <w:szCs w:val="22"/>
          <w:u w:val="single"/>
        </w:rPr>
        <w:t>XPERIENCE</w:t>
      </w:r>
    </w:p>
    <w:p w14:paraId="5367DF9B" w14:textId="77777777" w:rsidR="00C104A9" w:rsidRPr="00F932D9" w:rsidRDefault="00C104A9" w:rsidP="00D10C1B">
      <w:pPr>
        <w:rPr>
          <w:rFonts w:ascii="Arial" w:hAnsi="Arial" w:cs="Arial"/>
          <w:sz w:val="16"/>
          <w:szCs w:val="16"/>
        </w:rPr>
      </w:pPr>
    </w:p>
    <w:p w14:paraId="5367DF9C" w14:textId="77777777" w:rsidR="00C104A9" w:rsidRPr="00F932D9" w:rsidRDefault="00C104A9" w:rsidP="00723E74">
      <w:pPr>
        <w:pStyle w:val="ListParagraph"/>
        <w:ind w:left="3420"/>
        <w:rPr>
          <w:rFonts w:ascii="Arial" w:hAnsi="Arial" w:cs="Arial"/>
          <w:sz w:val="22"/>
          <w:szCs w:val="22"/>
        </w:rPr>
      </w:pPr>
    </w:p>
    <w:p w14:paraId="5367DF9D" w14:textId="77777777" w:rsidR="00C104A9" w:rsidRPr="00F932D9" w:rsidRDefault="00C104A9" w:rsidP="00865FEC">
      <w:pPr>
        <w:pStyle w:val="Heading6"/>
        <w:rPr>
          <w:rFonts w:ascii="Arial" w:hAnsi="Arial" w:cs="Arial"/>
        </w:rPr>
      </w:pPr>
      <w:r w:rsidRPr="00F932D9">
        <w:rPr>
          <w:rFonts w:ascii="Arial" w:hAnsi="Arial" w:cs="Arial"/>
        </w:rPr>
        <w:t>Technical Writer- Contractor</w:t>
      </w:r>
      <w:r w:rsidRPr="00F932D9">
        <w:rPr>
          <w:rFonts w:ascii="Arial" w:hAnsi="Arial" w:cs="Arial"/>
        </w:rPr>
        <w:tab/>
      </w:r>
    </w:p>
    <w:p w14:paraId="5367DF9E" w14:textId="77777777" w:rsidR="00C104A9" w:rsidRPr="00F932D9" w:rsidRDefault="00C104A9" w:rsidP="00D10C1B">
      <w:pPr>
        <w:rPr>
          <w:rFonts w:ascii="Arial" w:hAnsi="Arial" w:cs="Arial"/>
          <w:sz w:val="8"/>
        </w:rPr>
      </w:pPr>
    </w:p>
    <w:p w14:paraId="5367DF9F" w14:textId="0C9C7CC6" w:rsidR="00C104A9" w:rsidRPr="00F932D9" w:rsidRDefault="00182E8E" w:rsidP="006B6553">
      <w:pPr>
        <w:numPr>
          <w:ilvl w:val="0"/>
          <w:numId w:val="1"/>
        </w:numPr>
        <w:tabs>
          <w:tab w:val="clear" w:pos="432"/>
          <w:tab w:val="left" w:pos="360"/>
        </w:tabs>
        <w:ind w:left="360" w:hanging="28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Thirteen</w:t>
      </w:r>
      <w:r w:rsidR="00C104A9" w:rsidRPr="00F932D9">
        <w:rPr>
          <w:rFonts w:ascii="Arial" w:hAnsi="Arial" w:cs="Arial"/>
          <w:sz w:val="22"/>
        </w:rPr>
        <w:t xml:space="preserve"> years technical writing experience with strong communi</w:t>
      </w:r>
      <w:r w:rsidR="00AD64C9" w:rsidRPr="00F932D9">
        <w:rPr>
          <w:rFonts w:ascii="Arial" w:hAnsi="Arial" w:cs="Arial"/>
          <w:sz w:val="22"/>
        </w:rPr>
        <w:t>cation and documentation skills</w:t>
      </w:r>
    </w:p>
    <w:p w14:paraId="5367DFA0" w14:textId="77777777" w:rsidR="00FB6273" w:rsidRDefault="00FB6273" w:rsidP="006B6553">
      <w:pPr>
        <w:numPr>
          <w:ilvl w:val="0"/>
          <w:numId w:val="1"/>
        </w:numPr>
        <w:tabs>
          <w:tab w:val="clear" w:pos="432"/>
          <w:tab w:val="left" w:pos="360"/>
        </w:tabs>
        <w:ind w:left="360" w:hanging="288"/>
        <w:rPr>
          <w:rFonts w:ascii="Arial" w:hAnsi="Arial" w:cs="Arial"/>
          <w:sz w:val="22"/>
        </w:rPr>
      </w:pPr>
      <w:r w:rsidRPr="00F932D9">
        <w:rPr>
          <w:rFonts w:ascii="Arial" w:hAnsi="Arial" w:cs="Arial"/>
          <w:sz w:val="22"/>
        </w:rPr>
        <w:t>Six years mechanical writing experience to include classes in mechanical engineering</w:t>
      </w:r>
    </w:p>
    <w:p w14:paraId="5367DFA1" w14:textId="77777777" w:rsidR="00291C5F" w:rsidRPr="00F932D9" w:rsidRDefault="00291C5F" w:rsidP="006B6553">
      <w:pPr>
        <w:numPr>
          <w:ilvl w:val="0"/>
          <w:numId w:val="1"/>
        </w:numPr>
        <w:tabs>
          <w:tab w:val="clear" w:pos="432"/>
          <w:tab w:val="left" w:pos="360"/>
        </w:tabs>
        <w:ind w:left="360" w:hanging="288"/>
        <w:rPr>
          <w:rFonts w:ascii="Arial" w:hAnsi="Arial" w:cs="Arial"/>
          <w:sz w:val="22"/>
        </w:rPr>
      </w:pPr>
      <w:r w:rsidRPr="00F932D9">
        <w:rPr>
          <w:rFonts w:ascii="Arial" w:hAnsi="Arial" w:cs="Arial"/>
          <w:sz w:val="22"/>
        </w:rPr>
        <w:t>Online classes: XML, Project Management, Share</w:t>
      </w:r>
      <w:r w:rsidR="00AE12D2">
        <w:rPr>
          <w:rFonts w:ascii="Arial" w:hAnsi="Arial" w:cs="Arial"/>
          <w:sz w:val="22"/>
        </w:rPr>
        <w:t>P</w:t>
      </w:r>
      <w:r w:rsidRPr="00F932D9">
        <w:rPr>
          <w:rFonts w:ascii="Arial" w:hAnsi="Arial" w:cs="Arial"/>
          <w:sz w:val="22"/>
        </w:rPr>
        <w:t>oint</w:t>
      </w:r>
      <w:r w:rsidR="001E6BAF" w:rsidRPr="00F932D9">
        <w:rPr>
          <w:rFonts w:ascii="Arial" w:hAnsi="Arial" w:cs="Arial"/>
          <w:sz w:val="22"/>
        </w:rPr>
        <w:t>, Instructional design</w:t>
      </w:r>
    </w:p>
    <w:p w14:paraId="5367DFA2" w14:textId="77777777" w:rsidR="00C104A9" w:rsidRDefault="00C104A9" w:rsidP="006B6553">
      <w:pPr>
        <w:numPr>
          <w:ilvl w:val="0"/>
          <w:numId w:val="1"/>
        </w:numPr>
        <w:tabs>
          <w:tab w:val="clear" w:pos="432"/>
          <w:tab w:val="left" w:pos="360"/>
        </w:tabs>
        <w:ind w:left="360" w:hanging="288"/>
        <w:rPr>
          <w:rFonts w:ascii="Arial" w:hAnsi="Arial" w:cs="Arial"/>
          <w:sz w:val="22"/>
        </w:rPr>
      </w:pPr>
      <w:r w:rsidRPr="00F932D9">
        <w:rPr>
          <w:rFonts w:ascii="Arial" w:hAnsi="Arial" w:cs="Arial"/>
          <w:sz w:val="22"/>
        </w:rPr>
        <w:t>Strong Wo</w:t>
      </w:r>
      <w:r w:rsidR="00AD64C9" w:rsidRPr="00F932D9">
        <w:rPr>
          <w:rFonts w:ascii="Arial" w:hAnsi="Arial" w:cs="Arial"/>
          <w:sz w:val="22"/>
        </w:rPr>
        <w:t>rd, Excel and Visio experience</w:t>
      </w:r>
    </w:p>
    <w:p w14:paraId="5367DFA3" w14:textId="49B80EBC" w:rsidR="00C104A9" w:rsidRPr="00F932D9" w:rsidRDefault="00C104A9" w:rsidP="006B6553">
      <w:pPr>
        <w:numPr>
          <w:ilvl w:val="0"/>
          <w:numId w:val="1"/>
        </w:numPr>
        <w:tabs>
          <w:tab w:val="clear" w:pos="432"/>
          <w:tab w:val="left" w:pos="360"/>
        </w:tabs>
        <w:ind w:left="360" w:hanging="288"/>
        <w:rPr>
          <w:rFonts w:ascii="Arial" w:hAnsi="Arial" w:cs="Arial"/>
          <w:sz w:val="22"/>
        </w:rPr>
      </w:pPr>
      <w:r w:rsidRPr="00F932D9">
        <w:rPr>
          <w:rFonts w:ascii="Arial" w:hAnsi="Arial" w:cs="Arial"/>
          <w:sz w:val="22"/>
        </w:rPr>
        <w:t xml:space="preserve">Developed assorted software and hardware and IT </w:t>
      </w:r>
      <w:r w:rsidR="003E2778">
        <w:rPr>
          <w:rFonts w:ascii="Arial" w:hAnsi="Arial" w:cs="Arial"/>
          <w:sz w:val="22"/>
        </w:rPr>
        <w:t>procedures and documentation</w:t>
      </w:r>
      <w:r w:rsidRPr="00F932D9">
        <w:rPr>
          <w:rFonts w:ascii="Arial" w:hAnsi="Arial" w:cs="Arial"/>
          <w:sz w:val="22"/>
        </w:rPr>
        <w:t xml:space="preserve"> </w:t>
      </w:r>
      <w:r w:rsidR="00992025" w:rsidRPr="00F932D9">
        <w:rPr>
          <w:rFonts w:ascii="Arial" w:hAnsi="Arial" w:cs="Arial"/>
          <w:sz w:val="22"/>
        </w:rPr>
        <w:t>including</w:t>
      </w:r>
      <w:r w:rsidRPr="00F932D9">
        <w:rPr>
          <w:rFonts w:ascii="Arial" w:hAnsi="Arial" w:cs="Arial"/>
          <w:sz w:val="22"/>
        </w:rPr>
        <w:t xml:space="preserve"> </w:t>
      </w:r>
      <w:r w:rsidR="007E427D" w:rsidRPr="00F932D9">
        <w:rPr>
          <w:rFonts w:ascii="Arial" w:hAnsi="Arial" w:cs="Arial"/>
          <w:sz w:val="22"/>
        </w:rPr>
        <w:t xml:space="preserve">manuals, reports, SOPs, marketing brochures, and </w:t>
      </w:r>
      <w:r w:rsidRPr="00F932D9">
        <w:rPr>
          <w:rFonts w:ascii="Arial" w:hAnsi="Arial" w:cs="Arial"/>
          <w:sz w:val="22"/>
        </w:rPr>
        <w:t>template building</w:t>
      </w:r>
    </w:p>
    <w:p w14:paraId="5367DFA4" w14:textId="77777777" w:rsidR="00447E0F" w:rsidRDefault="005E1867" w:rsidP="006B6553">
      <w:pPr>
        <w:numPr>
          <w:ilvl w:val="0"/>
          <w:numId w:val="1"/>
        </w:numPr>
        <w:tabs>
          <w:tab w:val="clear" w:pos="432"/>
          <w:tab w:val="left" w:pos="360"/>
        </w:tabs>
        <w:ind w:left="360" w:hanging="288"/>
        <w:rPr>
          <w:rFonts w:ascii="Arial" w:hAnsi="Arial" w:cs="Arial"/>
          <w:sz w:val="22"/>
          <w:szCs w:val="22"/>
        </w:rPr>
      </w:pPr>
      <w:r w:rsidRPr="00F932D9">
        <w:rPr>
          <w:rFonts w:ascii="Arial" w:hAnsi="Arial" w:cs="Arial"/>
          <w:sz w:val="22"/>
          <w:szCs w:val="22"/>
        </w:rPr>
        <w:t>S</w:t>
      </w:r>
      <w:r w:rsidR="00447E0F" w:rsidRPr="00F932D9">
        <w:rPr>
          <w:rFonts w:ascii="Arial" w:hAnsi="Arial" w:cs="Arial"/>
          <w:sz w:val="22"/>
          <w:szCs w:val="22"/>
        </w:rPr>
        <w:t>cheduling document production</w:t>
      </w:r>
      <w:r w:rsidRPr="00F932D9">
        <w:rPr>
          <w:rFonts w:ascii="Arial" w:hAnsi="Arial" w:cs="Arial"/>
          <w:sz w:val="22"/>
          <w:szCs w:val="22"/>
        </w:rPr>
        <w:t>, interviewing and coordinating with SMEs</w:t>
      </w:r>
    </w:p>
    <w:p w14:paraId="5367DFA5" w14:textId="77777777" w:rsidR="00C104A9" w:rsidRDefault="00C104A9" w:rsidP="006B6553">
      <w:pPr>
        <w:numPr>
          <w:ilvl w:val="0"/>
          <w:numId w:val="1"/>
        </w:numPr>
        <w:tabs>
          <w:tab w:val="clear" w:pos="432"/>
          <w:tab w:val="left" w:pos="360"/>
        </w:tabs>
        <w:ind w:left="360" w:hanging="288"/>
        <w:rPr>
          <w:rFonts w:ascii="Arial" w:hAnsi="Arial" w:cs="Arial"/>
          <w:sz w:val="22"/>
        </w:rPr>
      </w:pPr>
      <w:r w:rsidRPr="00F932D9">
        <w:rPr>
          <w:rFonts w:ascii="Arial" w:hAnsi="Arial" w:cs="Arial"/>
          <w:sz w:val="22"/>
        </w:rPr>
        <w:t>Manipulate and enhanc</w:t>
      </w:r>
      <w:r w:rsidR="00AD64C9" w:rsidRPr="00F932D9">
        <w:rPr>
          <w:rFonts w:ascii="Arial" w:hAnsi="Arial" w:cs="Arial"/>
          <w:sz w:val="22"/>
        </w:rPr>
        <w:t>ed graphics, tables, and photos</w:t>
      </w:r>
    </w:p>
    <w:p w14:paraId="5367DFA6" w14:textId="77777777" w:rsidR="005E1867" w:rsidRDefault="005E1867" w:rsidP="006B6553">
      <w:pPr>
        <w:numPr>
          <w:ilvl w:val="0"/>
          <w:numId w:val="1"/>
        </w:numPr>
        <w:tabs>
          <w:tab w:val="clear" w:pos="432"/>
          <w:tab w:val="left" w:pos="360"/>
        </w:tabs>
        <w:ind w:left="360" w:hanging="288"/>
        <w:rPr>
          <w:rFonts w:ascii="Arial" w:hAnsi="Arial" w:cs="Arial"/>
          <w:sz w:val="22"/>
        </w:rPr>
      </w:pPr>
      <w:r w:rsidRPr="00F932D9">
        <w:rPr>
          <w:rFonts w:ascii="Arial" w:hAnsi="Arial" w:cs="Arial"/>
          <w:sz w:val="22"/>
        </w:rPr>
        <w:t>Meeting time sensitive deadlines</w:t>
      </w:r>
    </w:p>
    <w:p w14:paraId="5367DFA7" w14:textId="77777777" w:rsidR="00946436" w:rsidRPr="00F67818" w:rsidRDefault="00946436" w:rsidP="00946436">
      <w:pPr>
        <w:numPr>
          <w:ilvl w:val="0"/>
          <w:numId w:val="1"/>
        </w:numPr>
        <w:tabs>
          <w:tab w:val="clear" w:pos="432"/>
          <w:tab w:val="left" w:pos="360"/>
        </w:tabs>
        <w:ind w:left="360" w:hanging="288"/>
        <w:rPr>
          <w:rFonts w:ascii="Arial" w:hAnsi="Arial" w:cs="Arial"/>
          <w:i/>
        </w:rPr>
      </w:pPr>
      <w:r>
        <w:rPr>
          <w:rFonts w:ascii="Arial" w:hAnsi="Arial" w:cs="Arial"/>
          <w:i/>
        </w:rPr>
        <w:t>To see a full list of project</w:t>
      </w:r>
      <w:r w:rsidRPr="00F6781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experience</w:t>
      </w:r>
      <w:r w:rsidRPr="00F67818">
        <w:rPr>
          <w:rFonts w:ascii="Arial" w:hAnsi="Arial" w:cs="Arial"/>
          <w:i/>
        </w:rPr>
        <w:t xml:space="preserve"> please see my Linkedin site: www.linkedin.com/in/gjdougherty/</w:t>
      </w:r>
    </w:p>
    <w:p w14:paraId="5367DFA8" w14:textId="77777777" w:rsidR="006A1A79" w:rsidRPr="00F932D9" w:rsidRDefault="006A1A79" w:rsidP="00D10C1B">
      <w:pPr>
        <w:tabs>
          <w:tab w:val="left" w:pos="360"/>
        </w:tabs>
        <w:ind w:left="72"/>
        <w:rPr>
          <w:rFonts w:ascii="Arial" w:hAnsi="Arial" w:cs="Arial"/>
          <w:sz w:val="22"/>
        </w:rPr>
      </w:pPr>
    </w:p>
    <w:p w14:paraId="4A39D9F6" w14:textId="186E2349" w:rsidR="00E62CF3" w:rsidRDefault="00E62CF3" w:rsidP="00BF0409">
      <w:pPr>
        <w:tabs>
          <w:tab w:val="left" w:pos="7470"/>
          <w:tab w:val="left" w:pos="765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APS, Phoenix, AZ</w:t>
      </w:r>
      <w:r w:rsidR="00355C85">
        <w:rPr>
          <w:rFonts w:ascii="Arial" w:hAnsi="Arial" w:cs="Arial"/>
          <w:sz w:val="22"/>
        </w:rPr>
        <w:t xml:space="preserve">                                             </w:t>
      </w:r>
      <w:r w:rsidR="00AF0877">
        <w:rPr>
          <w:rFonts w:ascii="Arial" w:hAnsi="Arial" w:cs="Arial"/>
          <w:sz w:val="22"/>
        </w:rPr>
        <w:t xml:space="preserve">                                         </w:t>
      </w:r>
      <w:r w:rsidR="00355C85">
        <w:rPr>
          <w:rFonts w:ascii="Arial" w:hAnsi="Arial" w:cs="Arial"/>
          <w:sz w:val="22"/>
        </w:rPr>
        <w:t xml:space="preserve">    08/2018</w:t>
      </w:r>
      <w:r w:rsidR="000F6D72">
        <w:rPr>
          <w:rFonts w:ascii="Arial" w:hAnsi="Arial" w:cs="Arial"/>
          <w:sz w:val="22"/>
        </w:rPr>
        <w:t xml:space="preserve"> </w:t>
      </w:r>
      <w:r w:rsidR="004378F5">
        <w:rPr>
          <w:rFonts w:ascii="Arial" w:hAnsi="Arial" w:cs="Arial"/>
          <w:sz w:val="22"/>
        </w:rPr>
        <w:t>–</w:t>
      </w:r>
      <w:r w:rsidR="000F6D72">
        <w:rPr>
          <w:rFonts w:ascii="Arial" w:hAnsi="Arial" w:cs="Arial"/>
          <w:sz w:val="22"/>
        </w:rPr>
        <w:t xml:space="preserve"> </w:t>
      </w:r>
      <w:r w:rsidR="0083757B">
        <w:rPr>
          <w:rFonts w:ascii="Arial" w:hAnsi="Arial" w:cs="Arial"/>
          <w:sz w:val="22"/>
        </w:rPr>
        <w:t>11/2020</w:t>
      </w:r>
    </w:p>
    <w:p w14:paraId="13E950AB" w14:textId="78C872E1" w:rsidR="00AF0877" w:rsidRDefault="00AF0877" w:rsidP="00BF0409">
      <w:pPr>
        <w:tabs>
          <w:tab w:val="left" w:pos="7470"/>
          <w:tab w:val="left" w:pos="765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(40h hrs worked per week)</w:t>
      </w:r>
    </w:p>
    <w:p w14:paraId="081C09A1" w14:textId="544C731F" w:rsidR="00354457" w:rsidRDefault="00354457" w:rsidP="00BF0409">
      <w:pPr>
        <w:tabs>
          <w:tab w:val="left" w:pos="7470"/>
          <w:tab w:val="left" w:pos="765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Corrective Action Program Consultant</w:t>
      </w:r>
    </w:p>
    <w:p w14:paraId="16363334" w14:textId="607B2F28" w:rsidR="00642C70" w:rsidRDefault="004B1E69" w:rsidP="00BB05D9">
      <w:pPr>
        <w:pStyle w:val="ListParagraph"/>
        <w:numPr>
          <w:ilvl w:val="0"/>
          <w:numId w:val="45"/>
        </w:numPr>
        <w:tabs>
          <w:tab w:val="left" w:pos="2160"/>
          <w:tab w:val="left" w:pos="7470"/>
        </w:tabs>
        <w:ind w:left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Fossil Fuel Plant Technical Writer: Creat</w:t>
      </w:r>
      <w:r w:rsidR="00BB05D9">
        <w:rPr>
          <w:rFonts w:ascii="Arial" w:hAnsi="Arial" w:cs="Arial"/>
          <w:sz w:val="22"/>
        </w:rPr>
        <w:t>ed</w:t>
      </w:r>
      <w:r>
        <w:rPr>
          <w:rFonts w:ascii="Arial" w:hAnsi="Arial" w:cs="Arial"/>
          <w:sz w:val="22"/>
        </w:rPr>
        <w:t xml:space="preserve"> and manag</w:t>
      </w:r>
      <w:r w:rsidR="00BB05D9">
        <w:rPr>
          <w:rFonts w:ascii="Arial" w:hAnsi="Arial" w:cs="Arial"/>
          <w:sz w:val="22"/>
        </w:rPr>
        <w:t>ed</w:t>
      </w:r>
      <w:r>
        <w:rPr>
          <w:rFonts w:ascii="Arial" w:hAnsi="Arial" w:cs="Arial"/>
          <w:sz w:val="22"/>
        </w:rPr>
        <w:t xml:space="preserve"> </w:t>
      </w:r>
      <w:r w:rsidR="00BB05D9">
        <w:rPr>
          <w:rFonts w:ascii="Arial" w:hAnsi="Arial" w:cs="Arial"/>
          <w:sz w:val="22"/>
        </w:rPr>
        <w:t xml:space="preserve">all fossil plant </w:t>
      </w:r>
      <w:r w:rsidR="00FF6376">
        <w:rPr>
          <w:rFonts w:ascii="Arial" w:hAnsi="Arial" w:cs="Arial"/>
          <w:sz w:val="22"/>
        </w:rPr>
        <w:t>procedures</w:t>
      </w:r>
      <w:r w:rsidR="00BB05D9">
        <w:rPr>
          <w:rFonts w:ascii="Arial" w:hAnsi="Arial" w:cs="Arial"/>
          <w:sz w:val="22"/>
        </w:rPr>
        <w:t xml:space="preserve"> to include </w:t>
      </w:r>
      <w:r w:rsidR="00B832FC">
        <w:rPr>
          <w:rFonts w:ascii="Arial" w:hAnsi="Arial" w:cs="Arial"/>
          <w:sz w:val="22"/>
        </w:rPr>
        <w:t xml:space="preserve">two </w:t>
      </w:r>
      <w:r w:rsidR="00BB05D9">
        <w:rPr>
          <w:rFonts w:ascii="Arial" w:hAnsi="Arial" w:cs="Arial"/>
          <w:sz w:val="22"/>
        </w:rPr>
        <w:t xml:space="preserve">coal and </w:t>
      </w:r>
      <w:r w:rsidR="00B832FC">
        <w:rPr>
          <w:rFonts w:ascii="Arial" w:hAnsi="Arial" w:cs="Arial"/>
          <w:sz w:val="22"/>
        </w:rPr>
        <w:t xml:space="preserve">six </w:t>
      </w:r>
      <w:r w:rsidR="00BB05D9">
        <w:rPr>
          <w:rFonts w:ascii="Arial" w:hAnsi="Arial" w:cs="Arial"/>
          <w:sz w:val="22"/>
        </w:rPr>
        <w:t>natural gas plants</w:t>
      </w:r>
      <w:r w:rsidR="00574744">
        <w:rPr>
          <w:rFonts w:ascii="Arial" w:hAnsi="Arial" w:cs="Arial"/>
          <w:sz w:val="22"/>
        </w:rPr>
        <w:t xml:space="preserve"> </w:t>
      </w:r>
      <w:r w:rsidR="00714EDE">
        <w:rPr>
          <w:rFonts w:ascii="Arial" w:hAnsi="Arial" w:cs="Arial"/>
          <w:sz w:val="22"/>
        </w:rPr>
        <w:t>(850 documents)</w:t>
      </w:r>
    </w:p>
    <w:p w14:paraId="1F30ABEB" w14:textId="4F4ECF0E" w:rsidR="005A6C0C" w:rsidRPr="00642C70" w:rsidRDefault="005A6C0C" w:rsidP="00BB05D9">
      <w:pPr>
        <w:pStyle w:val="ListParagraph"/>
        <w:numPr>
          <w:ilvl w:val="0"/>
          <w:numId w:val="45"/>
        </w:numPr>
        <w:tabs>
          <w:tab w:val="left" w:pos="2160"/>
          <w:tab w:val="left" w:pos="7470"/>
        </w:tabs>
        <w:ind w:left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Corrective Action Program Consultant: M</w:t>
      </w:r>
      <w:r w:rsidR="00DD567A">
        <w:rPr>
          <w:rFonts w:ascii="Arial" w:hAnsi="Arial" w:cs="Arial"/>
          <w:sz w:val="22"/>
        </w:rPr>
        <w:t>anag</w:t>
      </w:r>
      <w:r w:rsidR="00FD5962">
        <w:rPr>
          <w:rFonts w:ascii="Arial" w:hAnsi="Arial" w:cs="Arial"/>
          <w:sz w:val="22"/>
        </w:rPr>
        <w:t>ing</w:t>
      </w:r>
      <w:r w:rsidR="00DD567A">
        <w:rPr>
          <w:rFonts w:ascii="Arial" w:hAnsi="Arial" w:cs="Arial"/>
          <w:sz w:val="22"/>
        </w:rPr>
        <w:t xml:space="preserve"> corrective action</w:t>
      </w:r>
      <w:r w:rsidR="00C65FA4">
        <w:rPr>
          <w:rFonts w:ascii="Arial" w:hAnsi="Arial" w:cs="Arial"/>
          <w:sz w:val="22"/>
        </w:rPr>
        <w:t xml:space="preserve"> requests (CAR)</w:t>
      </w:r>
      <w:r w:rsidR="00DD567A">
        <w:rPr>
          <w:rFonts w:ascii="Arial" w:hAnsi="Arial" w:cs="Arial"/>
          <w:sz w:val="22"/>
        </w:rPr>
        <w:t xml:space="preserve"> tickets for the Information </w:t>
      </w:r>
      <w:r w:rsidR="006534A9">
        <w:rPr>
          <w:rFonts w:ascii="Arial" w:hAnsi="Arial" w:cs="Arial"/>
          <w:sz w:val="22"/>
        </w:rPr>
        <w:t>T</w:t>
      </w:r>
      <w:r w:rsidR="00DD567A">
        <w:rPr>
          <w:rFonts w:ascii="Arial" w:hAnsi="Arial" w:cs="Arial"/>
          <w:sz w:val="22"/>
        </w:rPr>
        <w:t>echnology group</w:t>
      </w:r>
    </w:p>
    <w:p w14:paraId="60D67636" w14:textId="77777777" w:rsidR="004378F5" w:rsidRDefault="004378F5" w:rsidP="00BF0409">
      <w:pPr>
        <w:tabs>
          <w:tab w:val="left" w:pos="7470"/>
          <w:tab w:val="left" w:pos="7650"/>
        </w:tabs>
        <w:rPr>
          <w:rFonts w:ascii="Arial" w:hAnsi="Arial" w:cs="Arial"/>
          <w:sz w:val="22"/>
        </w:rPr>
      </w:pPr>
    </w:p>
    <w:p w14:paraId="6389547B" w14:textId="2AD9A174" w:rsidR="00044A05" w:rsidRDefault="00044A05" w:rsidP="00BF0409">
      <w:pPr>
        <w:tabs>
          <w:tab w:val="left" w:pos="7470"/>
          <w:tab w:val="left" w:pos="765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Change Healthcare</w:t>
      </w:r>
      <w:r w:rsidR="000F0466">
        <w:rPr>
          <w:rFonts w:ascii="Arial" w:hAnsi="Arial" w:cs="Arial"/>
          <w:sz w:val="22"/>
        </w:rPr>
        <w:t xml:space="preserve">                                                                                             1/2018 – 3/2018</w:t>
      </w:r>
    </w:p>
    <w:p w14:paraId="7A13AAD1" w14:textId="5F8CFF4C" w:rsidR="00AF0877" w:rsidRDefault="00AF0877" w:rsidP="00BF0409">
      <w:pPr>
        <w:tabs>
          <w:tab w:val="left" w:pos="7470"/>
          <w:tab w:val="left" w:pos="765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(40h hrs worked per week)</w:t>
      </w:r>
    </w:p>
    <w:p w14:paraId="36EA5320" w14:textId="5E80EBB5" w:rsidR="004A313B" w:rsidRDefault="004B2513" w:rsidP="000F0466">
      <w:pPr>
        <w:pStyle w:val="ListParagraph"/>
        <w:numPr>
          <w:ilvl w:val="0"/>
          <w:numId w:val="46"/>
        </w:numPr>
        <w:tabs>
          <w:tab w:val="left" w:pos="1800"/>
        </w:tabs>
        <w:ind w:left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Healthcare billing procedure writing</w:t>
      </w:r>
    </w:p>
    <w:p w14:paraId="1BD9A865" w14:textId="5A95910C" w:rsidR="000F0466" w:rsidRPr="000F0466" w:rsidRDefault="000F0466" w:rsidP="000F0466">
      <w:pPr>
        <w:pStyle w:val="ListParagraph"/>
        <w:numPr>
          <w:ilvl w:val="0"/>
          <w:numId w:val="46"/>
        </w:numPr>
        <w:tabs>
          <w:tab w:val="left" w:pos="1800"/>
        </w:tabs>
        <w:ind w:left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Creating </w:t>
      </w:r>
      <w:r w:rsidR="004A313B">
        <w:rPr>
          <w:rFonts w:ascii="Arial" w:hAnsi="Arial" w:cs="Arial"/>
          <w:sz w:val="22"/>
        </w:rPr>
        <w:t>procedural documentation for new client onboarding</w:t>
      </w:r>
    </w:p>
    <w:p w14:paraId="515DF2D5" w14:textId="77777777" w:rsidR="00044A05" w:rsidRDefault="00044A05" w:rsidP="00BF0409">
      <w:pPr>
        <w:tabs>
          <w:tab w:val="left" w:pos="7470"/>
          <w:tab w:val="left" w:pos="7650"/>
        </w:tabs>
        <w:rPr>
          <w:rFonts w:ascii="Arial" w:hAnsi="Arial" w:cs="Arial"/>
          <w:sz w:val="22"/>
        </w:rPr>
      </w:pPr>
    </w:p>
    <w:p w14:paraId="5367DFA9" w14:textId="3F2AEBB0" w:rsidR="00BF0409" w:rsidRDefault="00BF0409" w:rsidP="00BF0409">
      <w:pPr>
        <w:tabs>
          <w:tab w:val="left" w:pos="7470"/>
          <w:tab w:val="left" w:pos="765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KellyMitchell, Ameren, Saint Louis, MO                                                             10/2016 – </w:t>
      </w:r>
      <w:r w:rsidR="0028305D">
        <w:rPr>
          <w:rFonts w:ascii="Arial" w:hAnsi="Arial" w:cs="Arial"/>
          <w:sz w:val="22"/>
        </w:rPr>
        <w:t>3/2017</w:t>
      </w:r>
    </w:p>
    <w:p w14:paraId="6CA09A0C" w14:textId="6842B9C4" w:rsidR="00AF0877" w:rsidRDefault="00AF0877" w:rsidP="00BF0409">
      <w:pPr>
        <w:tabs>
          <w:tab w:val="left" w:pos="7470"/>
          <w:tab w:val="left" w:pos="765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(40h hrs worked per week)</w:t>
      </w:r>
    </w:p>
    <w:p w14:paraId="5367DFAA" w14:textId="77777777" w:rsidR="00BF0409" w:rsidRDefault="00BF0409" w:rsidP="00BF0409">
      <w:pPr>
        <w:pStyle w:val="ListParagraph"/>
        <w:numPr>
          <w:ilvl w:val="0"/>
          <w:numId w:val="33"/>
        </w:numPr>
        <w:tabs>
          <w:tab w:val="left" w:pos="7470"/>
          <w:tab w:val="left" w:pos="7650"/>
        </w:tabs>
        <w:ind w:left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Contracted as NERC Compliance Specialist</w:t>
      </w:r>
    </w:p>
    <w:p w14:paraId="5367DFAB" w14:textId="77777777" w:rsidR="00BF0409" w:rsidRDefault="00BF0409" w:rsidP="00BF0409">
      <w:pPr>
        <w:pStyle w:val="ListParagraph"/>
        <w:numPr>
          <w:ilvl w:val="0"/>
          <w:numId w:val="33"/>
        </w:numPr>
        <w:tabs>
          <w:tab w:val="left" w:pos="7470"/>
          <w:tab w:val="left" w:pos="7650"/>
        </w:tabs>
        <w:ind w:left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Preparing documentation for a North American Reliability Corporation (NERC) audit</w:t>
      </w:r>
    </w:p>
    <w:p w14:paraId="5367DFAC" w14:textId="64775D9F" w:rsidR="00BF0409" w:rsidRDefault="00BF0409" w:rsidP="00BF0409">
      <w:pPr>
        <w:pStyle w:val="ListParagraph"/>
        <w:numPr>
          <w:ilvl w:val="0"/>
          <w:numId w:val="33"/>
        </w:numPr>
        <w:tabs>
          <w:tab w:val="left" w:pos="7470"/>
          <w:tab w:val="left" w:pos="7650"/>
        </w:tabs>
        <w:ind w:left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Writing and editing of Confidential NERC CIP/NIST/Nuclear, BCSI security </w:t>
      </w:r>
      <w:r w:rsidR="00BB456E">
        <w:rPr>
          <w:rFonts w:ascii="Arial" w:hAnsi="Arial" w:cs="Arial"/>
          <w:sz w:val="22"/>
        </w:rPr>
        <w:t>procedures</w:t>
      </w:r>
    </w:p>
    <w:p w14:paraId="5367DFAD" w14:textId="77777777" w:rsidR="00BF0409" w:rsidRPr="00D45E85" w:rsidRDefault="00BF0409" w:rsidP="00BF0409">
      <w:pPr>
        <w:pStyle w:val="ListParagraph"/>
        <w:numPr>
          <w:ilvl w:val="0"/>
          <w:numId w:val="33"/>
        </w:numPr>
        <w:tabs>
          <w:tab w:val="left" w:pos="7470"/>
          <w:tab w:val="left" w:pos="7650"/>
        </w:tabs>
        <w:ind w:left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Use of excel pivot tables and Microsoft Word software</w:t>
      </w:r>
    </w:p>
    <w:p w14:paraId="5367DFAE" w14:textId="77777777" w:rsidR="00BF0409" w:rsidRDefault="00BF0409" w:rsidP="00BF0409">
      <w:pPr>
        <w:tabs>
          <w:tab w:val="left" w:pos="7470"/>
          <w:tab w:val="left" w:pos="7650"/>
        </w:tabs>
        <w:rPr>
          <w:rFonts w:ascii="Arial" w:hAnsi="Arial" w:cs="Arial"/>
          <w:sz w:val="22"/>
        </w:rPr>
      </w:pPr>
    </w:p>
    <w:p w14:paraId="5367DFAF" w14:textId="62DD7456" w:rsidR="00BF0409" w:rsidRDefault="00BF0409" w:rsidP="00BF0409">
      <w:pPr>
        <w:tabs>
          <w:tab w:val="left" w:pos="7470"/>
          <w:tab w:val="left" w:pos="765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Robert Half International, Mercy Hospital, Sunset Hills, MO                              12.2015 – 8.2016</w:t>
      </w:r>
    </w:p>
    <w:p w14:paraId="64C4E2CD" w14:textId="703DD153" w:rsidR="00AF0877" w:rsidRDefault="00AF0877" w:rsidP="00BF0409">
      <w:pPr>
        <w:tabs>
          <w:tab w:val="left" w:pos="7470"/>
          <w:tab w:val="left" w:pos="765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(40h hrs worked per week)</w:t>
      </w:r>
    </w:p>
    <w:p w14:paraId="5367DFB0" w14:textId="77777777" w:rsidR="00BF0409" w:rsidRDefault="00BF0409" w:rsidP="00BF0409">
      <w:pPr>
        <w:pStyle w:val="ListParagraph"/>
        <w:numPr>
          <w:ilvl w:val="0"/>
          <w:numId w:val="32"/>
        </w:numPr>
        <w:tabs>
          <w:tab w:val="left" w:pos="2160"/>
          <w:tab w:val="left" w:pos="7650"/>
          <w:tab w:val="left" w:pos="7740"/>
        </w:tabs>
        <w:ind w:firstLine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Senior Technical Writer</w:t>
      </w:r>
    </w:p>
    <w:p w14:paraId="5367DFB1" w14:textId="05BA3FF6" w:rsidR="00BF0409" w:rsidRDefault="00BF0409" w:rsidP="00BF0409">
      <w:pPr>
        <w:pStyle w:val="ListParagraph"/>
        <w:numPr>
          <w:ilvl w:val="0"/>
          <w:numId w:val="32"/>
        </w:numPr>
        <w:ind w:left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Creat</w:t>
      </w:r>
      <w:r w:rsidR="00EE319C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 w:rsidR="00A75F09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isaster </w:t>
      </w:r>
      <w:r w:rsidR="00A75F09">
        <w:rPr>
          <w:rFonts w:ascii="Arial" w:hAnsi="Arial" w:cs="Arial"/>
          <w:sz w:val="22"/>
        </w:rPr>
        <w:t>R</w:t>
      </w:r>
      <w:r>
        <w:rPr>
          <w:rFonts w:ascii="Arial" w:hAnsi="Arial" w:cs="Arial"/>
          <w:sz w:val="22"/>
        </w:rPr>
        <w:t xml:space="preserve">ecovery and </w:t>
      </w:r>
      <w:r w:rsidR="00124343">
        <w:rPr>
          <w:rFonts w:ascii="Arial" w:hAnsi="Arial" w:cs="Arial"/>
          <w:sz w:val="22"/>
        </w:rPr>
        <w:t>Business C</w:t>
      </w:r>
      <w:r>
        <w:rPr>
          <w:rFonts w:ascii="Arial" w:hAnsi="Arial" w:cs="Arial"/>
          <w:sz w:val="22"/>
        </w:rPr>
        <w:t xml:space="preserve">ontinuity </w:t>
      </w:r>
      <w:r w:rsidR="00BB456E">
        <w:rPr>
          <w:rFonts w:ascii="Arial" w:hAnsi="Arial" w:cs="Arial"/>
          <w:sz w:val="22"/>
        </w:rPr>
        <w:t>procedures</w:t>
      </w:r>
      <w:r>
        <w:rPr>
          <w:rFonts w:ascii="Arial" w:hAnsi="Arial" w:cs="Arial"/>
          <w:sz w:val="22"/>
        </w:rPr>
        <w:t xml:space="preserve"> in support of Mercy Disaster Recovery Plan project and </w:t>
      </w:r>
      <w:r w:rsidRPr="001F1051">
        <w:rPr>
          <w:rFonts w:ascii="Arial" w:hAnsi="Arial" w:cs="Arial"/>
          <w:sz w:val="22"/>
          <w:szCs w:val="22"/>
        </w:rPr>
        <w:t xml:space="preserve">Payment Card Industry Data Security Standard (PCI DSS) </w:t>
      </w:r>
      <w:r>
        <w:rPr>
          <w:rFonts w:ascii="Arial" w:hAnsi="Arial" w:cs="Arial"/>
          <w:sz w:val="22"/>
        </w:rPr>
        <w:t xml:space="preserve">installation </w:t>
      </w:r>
    </w:p>
    <w:p w14:paraId="5367DFB2" w14:textId="77777777" w:rsidR="00BF0409" w:rsidRDefault="00BF0409" w:rsidP="00BF0409">
      <w:pPr>
        <w:pStyle w:val="ListParagraph"/>
        <w:numPr>
          <w:ilvl w:val="0"/>
          <w:numId w:val="32"/>
        </w:numPr>
        <w:ind w:left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Use of Microsoft Office Suite, Assurance DR software and Microsoft Project for project management, meeting minutes, and Visio diagrams</w:t>
      </w:r>
    </w:p>
    <w:p w14:paraId="5367DFB3" w14:textId="77777777" w:rsidR="00BF0409" w:rsidRDefault="00BF0409" w:rsidP="00BF0409">
      <w:pPr>
        <w:pStyle w:val="ListParagraph"/>
        <w:numPr>
          <w:ilvl w:val="0"/>
          <w:numId w:val="32"/>
        </w:numPr>
        <w:ind w:left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Co-facilitate group discussions</w:t>
      </w:r>
    </w:p>
    <w:p w14:paraId="5367DFB4" w14:textId="77777777" w:rsidR="00BF0409" w:rsidRDefault="00BF0409" w:rsidP="00BF0409">
      <w:pPr>
        <w:pStyle w:val="ListParagraph"/>
        <w:numPr>
          <w:ilvl w:val="0"/>
          <w:numId w:val="32"/>
        </w:numPr>
        <w:ind w:left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SharePoint Site redesign</w:t>
      </w:r>
    </w:p>
    <w:p w14:paraId="5367DFB5" w14:textId="77777777" w:rsidR="00BF0409" w:rsidRPr="00961353" w:rsidRDefault="00BF0409" w:rsidP="00BF0409">
      <w:pPr>
        <w:pStyle w:val="ListParagraph"/>
        <w:ind w:left="2160"/>
        <w:rPr>
          <w:rFonts w:ascii="Arial" w:hAnsi="Arial" w:cs="Arial"/>
          <w:sz w:val="22"/>
        </w:rPr>
      </w:pPr>
    </w:p>
    <w:p w14:paraId="6A083DAC" w14:textId="77777777" w:rsidR="00AF0877" w:rsidRDefault="00AF0877" w:rsidP="00FE7D29">
      <w:pPr>
        <w:tabs>
          <w:tab w:val="left" w:pos="7380"/>
          <w:tab w:val="left" w:pos="7470"/>
        </w:tabs>
        <w:rPr>
          <w:rFonts w:ascii="Arial" w:hAnsi="Arial" w:cs="Arial"/>
          <w:sz w:val="22"/>
        </w:rPr>
      </w:pPr>
    </w:p>
    <w:p w14:paraId="0F61C44C" w14:textId="77777777" w:rsidR="00AF0877" w:rsidRDefault="00AF0877" w:rsidP="00FE7D29">
      <w:pPr>
        <w:tabs>
          <w:tab w:val="left" w:pos="7380"/>
          <w:tab w:val="left" w:pos="7470"/>
        </w:tabs>
        <w:rPr>
          <w:rFonts w:ascii="Arial" w:hAnsi="Arial" w:cs="Arial"/>
          <w:sz w:val="22"/>
        </w:rPr>
      </w:pPr>
    </w:p>
    <w:p w14:paraId="5367DFB6" w14:textId="34B456DA" w:rsidR="00FE7D29" w:rsidRDefault="00FE7D29" w:rsidP="00FE7D29">
      <w:pPr>
        <w:tabs>
          <w:tab w:val="left" w:pos="7380"/>
          <w:tab w:val="left" w:pos="74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Verint/KANA, Overland Park, KS                                                                        7.2015 – 10.2015</w:t>
      </w:r>
    </w:p>
    <w:p w14:paraId="0574A85D" w14:textId="676BAFFB" w:rsidR="00AF0877" w:rsidRDefault="00AF0877" w:rsidP="00FE7D29">
      <w:pPr>
        <w:tabs>
          <w:tab w:val="left" w:pos="7380"/>
          <w:tab w:val="left" w:pos="74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(40h hrs worked per week)</w:t>
      </w:r>
    </w:p>
    <w:p w14:paraId="5367DFB7" w14:textId="77777777" w:rsidR="00357EA6" w:rsidRPr="00357EA6" w:rsidRDefault="00357EA6" w:rsidP="00357EA6">
      <w:pPr>
        <w:pStyle w:val="ListParagraph"/>
        <w:numPr>
          <w:ilvl w:val="0"/>
          <w:numId w:val="37"/>
        </w:numPr>
        <w:tabs>
          <w:tab w:val="left" w:pos="2160"/>
          <w:tab w:val="left" w:pos="7470"/>
        </w:tabs>
        <w:ind w:firstLine="1080"/>
        <w:rPr>
          <w:rFonts w:ascii="Arial" w:hAnsi="Arial" w:cs="Arial"/>
          <w:sz w:val="22"/>
        </w:rPr>
      </w:pPr>
      <w:r w:rsidRPr="00357EA6">
        <w:rPr>
          <w:rFonts w:ascii="Arial" w:hAnsi="Arial" w:cs="Arial"/>
          <w:sz w:val="22"/>
        </w:rPr>
        <w:t>Senior Technical Writer/Project Manager</w:t>
      </w:r>
    </w:p>
    <w:p w14:paraId="5367DFB8" w14:textId="77777777" w:rsidR="00357EA6" w:rsidRPr="00357EA6" w:rsidRDefault="00357EA6" w:rsidP="00357EA6">
      <w:pPr>
        <w:pStyle w:val="ListParagraph"/>
        <w:numPr>
          <w:ilvl w:val="0"/>
          <w:numId w:val="37"/>
        </w:numPr>
        <w:tabs>
          <w:tab w:val="left" w:pos="2160"/>
          <w:tab w:val="left" w:pos="7470"/>
        </w:tabs>
        <w:ind w:firstLine="1080"/>
        <w:rPr>
          <w:rFonts w:ascii="Arial" w:hAnsi="Arial" w:cs="Arial"/>
          <w:sz w:val="22"/>
        </w:rPr>
      </w:pPr>
      <w:r w:rsidRPr="00357EA6">
        <w:rPr>
          <w:rFonts w:ascii="Arial" w:hAnsi="Arial" w:cs="Arial"/>
          <w:sz w:val="22"/>
        </w:rPr>
        <w:t>Create drawings using Visio</w:t>
      </w:r>
    </w:p>
    <w:p w14:paraId="5367DFB9" w14:textId="3CF3DF00" w:rsidR="00357EA6" w:rsidRPr="00357EA6" w:rsidRDefault="00357EA6" w:rsidP="00357EA6">
      <w:pPr>
        <w:pStyle w:val="ListParagraph"/>
        <w:numPr>
          <w:ilvl w:val="0"/>
          <w:numId w:val="37"/>
        </w:numPr>
        <w:tabs>
          <w:tab w:val="left" w:pos="2160"/>
          <w:tab w:val="left" w:pos="7470"/>
        </w:tabs>
        <w:ind w:left="2160"/>
        <w:rPr>
          <w:rFonts w:ascii="Arial" w:hAnsi="Arial" w:cs="Arial"/>
          <w:sz w:val="22"/>
        </w:rPr>
      </w:pPr>
      <w:r w:rsidRPr="00357EA6">
        <w:rPr>
          <w:rFonts w:ascii="Arial" w:hAnsi="Arial" w:cs="Arial"/>
          <w:sz w:val="22"/>
        </w:rPr>
        <w:t xml:space="preserve">Creating and maintaining continuity, disaster recovery and gold sheet </w:t>
      </w:r>
      <w:r w:rsidR="00004902">
        <w:rPr>
          <w:rFonts w:ascii="Arial" w:hAnsi="Arial" w:cs="Arial"/>
          <w:sz w:val="22"/>
        </w:rPr>
        <w:t>procedures</w:t>
      </w:r>
    </w:p>
    <w:p w14:paraId="5367DFBA" w14:textId="77777777" w:rsidR="00FE7D29" w:rsidRDefault="00357EA6" w:rsidP="00357EA6">
      <w:pPr>
        <w:pStyle w:val="ListParagraph"/>
        <w:numPr>
          <w:ilvl w:val="0"/>
          <w:numId w:val="37"/>
        </w:numPr>
        <w:tabs>
          <w:tab w:val="left" w:pos="2160"/>
          <w:tab w:val="left" w:pos="7470"/>
        </w:tabs>
        <w:ind w:firstLine="1080"/>
        <w:rPr>
          <w:rFonts w:ascii="Arial" w:hAnsi="Arial" w:cs="Arial"/>
          <w:sz w:val="22"/>
        </w:rPr>
      </w:pPr>
      <w:r w:rsidRPr="00357EA6">
        <w:rPr>
          <w:rFonts w:ascii="Arial" w:hAnsi="Arial" w:cs="Arial"/>
          <w:sz w:val="22"/>
        </w:rPr>
        <w:t>Department SharePoint site management</w:t>
      </w:r>
    </w:p>
    <w:p w14:paraId="5367DFBC" w14:textId="0A8D9C5B" w:rsidR="00BF0409" w:rsidRDefault="00BF0409" w:rsidP="00AF0877">
      <w:pPr>
        <w:rPr>
          <w:rFonts w:ascii="Arial" w:hAnsi="Arial" w:cs="Arial"/>
          <w:sz w:val="22"/>
        </w:rPr>
      </w:pPr>
      <w:r w:rsidRPr="00357EA6">
        <w:rPr>
          <w:rFonts w:ascii="Arial" w:hAnsi="Arial" w:cs="Arial"/>
          <w:sz w:val="22"/>
        </w:rPr>
        <w:t>Apex Systems, Energizer, Saint Louis, MO                                                        5.2015 - 7.2015</w:t>
      </w:r>
    </w:p>
    <w:p w14:paraId="75B40CB9" w14:textId="175901DB" w:rsidR="00DD7B3C" w:rsidRPr="00357EA6" w:rsidRDefault="00DD7B3C" w:rsidP="00AF087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(40h hrs worked per week)</w:t>
      </w:r>
    </w:p>
    <w:p w14:paraId="5367DFBD" w14:textId="77777777" w:rsidR="00BF0409" w:rsidRDefault="00BF0409" w:rsidP="00BF0409">
      <w:pPr>
        <w:pStyle w:val="ListParagraph"/>
        <w:numPr>
          <w:ilvl w:val="0"/>
          <w:numId w:val="28"/>
        </w:numPr>
        <w:tabs>
          <w:tab w:val="left" w:pos="2160"/>
        </w:tabs>
        <w:ind w:left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Short term project, transfer of IT policy between business units</w:t>
      </w:r>
    </w:p>
    <w:p w14:paraId="5367DFBE" w14:textId="77777777" w:rsidR="00BF0409" w:rsidRPr="00D3705D" w:rsidRDefault="00BF0409" w:rsidP="00BF0409">
      <w:pPr>
        <w:pStyle w:val="ListParagraph"/>
        <w:numPr>
          <w:ilvl w:val="0"/>
          <w:numId w:val="28"/>
        </w:numPr>
        <w:tabs>
          <w:tab w:val="left" w:pos="2160"/>
        </w:tabs>
        <w:ind w:firstLine="360"/>
        <w:rPr>
          <w:rFonts w:ascii="Arial" w:hAnsi="Arial" w:cs="Arial"/>
          <w:sz w:val="22"/>
        </w:rPr>
      </w:pPr>
      <w:r w:rsidRPr="00D3705D">
        <w:rPr>
          <w:rFonts w:ascii="Arial" w:hAnsi="Arial" w:cs="Arial"/>
          <w:sz w:val="22"/>
        </w:rPr>
        <w:t>Project management role: Knowledge Transfer Coordinator</w:t>
      </w:r>
    </w:p>
    <w:p w14:paraId="5367DFBF" w14:textId="77777777" w:rsidR="00BF0409" w:rsidRDefault="00BF0409" w:rsidP="00BF0409">
      <w:pPr>
        <w:pStyle w:val="ListParagraph"/>
        <w:numPr>
          <w:ilvl w:val="0"/>
          <w:numId w:val="28"/>
        </w:numPr>
        <w:tabs>
          <w:tab w:val="left" w:pos="2160"/>
        </w:tabs>
        <w:ind w:firstLine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Joint Technical Writer/Business Analyst role</w:t>
      </w:r>
    </w:p>
    <w:p w14:paraId="5367DFC0" w14:textId="77777777" w:rsidR="00BF0409" w:rsidRDefault="00BF0409" w:rsidP="00BF0409">
      <w:pPr>
        <w:pStyle w:val="ListParagraph"/>
        <w:numPr>
          <w:ilvl w:val="0"/>
          <w:numId w:val="28"/>
        </w:numPr>
        <w:tabs>
          <w:tab w:val="left" w:pos="2160"/>
        </w:tabs>
        <w:ind w:firstLine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Utilizing SharePoint, SAP and Microsoft </w:t>
      </w:r>
      <w:r w:rsidR="001201A5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ffice software</w:t>
      </w:r>
    </w:p>
    <w:p w14:paraId="5367DFC2" w14:textId="7014A16C" w:rsidR="00FD7492" w:rsidRPr="00E921D1" w:rsidRDefault="00BF0409" w:rsidP="002711E3">
      <w:pPr>
        <w:pStyle w:val="ListParagraph"/>
        <w:numPr>
          <w:ilvl w:val="0"/>
          <w:numId w:val="28"/>
        </w:numPr>
        <w:tabs>
          <w:tab w:val="left" w:pos="2160"/>
        </w:tabs>
        <w:ind w:left="2160"/>
        <w:rPr>
          <w:rFonts w:ascii="Arial" w:hAnsi="Arial" w:cs="Arial"/>
          <w:sz w:val="22"/>
        </w:rPr>
      </w:pPr>
      <w:r w:rsidRPr="00E921D1">
        <w:rPr>
          <w:rFonts w:ascii="Arial" w:hAnsi="Arial" w:cs="Arial"/>
          <w:sz w:val="22"/>
        </w:rPr>
        <w:t xml:space="preserve">Create enterprise level knowledge base </w:t>
      </w:r>
      <w:r w:rsidR="00004902">
        <w:rPr>
          <w:rFonts w:ascii="Arial" w:hAnsi="Arial" w:cs="Arial"/>
          <w:sz w:val="22"/>
        </w:rPr>
        <w:t>procedures</w:t>
      </w:r>
      <w:r w:rsidRPr="00E921D1">
        <w:rPr>
          <w:rFonts w:ascii="Arial" w:hAnsi="Arial" w:cs="Arial"/>
          <w:sz w:val="22"/>
        </w:rPr>
        <w:t xml:space="preserve"> for information technology and financial/tax/procurement applications</w:t>
      </w:r>
    </w:p>
    <w:p w14:paraId="5367DFC3" w14:textId="77777777" w:rsidR="002F7030" w:rsidRDefault="002F7030" w:rsidP="002F7030">
      <w:pPr>
        <w:pStyle w:val="ListParagraph"/>
        <w:tabs>
          <w:tab w:val="left" w:pos="2160"/>
        </w:tabs>
        <w:ind w:left="2160"/>
        <w:rPr>
          <w:rFonts w:ascii="Arial" w:hAnsi="Arial" w:cs="Arial"/>
          <w:sz w:val="22"/>
        </w:rPr>
      </w:pPr>
    </w:p>
    <w:p w14:paraId="0827AB99" w14:textId="77777777" w:rsidR="00DD7B3C" w:rsidRDefault="00BF0409" w:rsidP="00BF0409">
      <w:pPr>
        <w:tabs>
          <w:tab w:val="left" w:pos="7380"/>
          <w:tab w:val="left" w:pos="7470"/>
          <w:tab w:val="left" w:pos="7650"/>
        </w:tabs>
        <w:ind w:left="360" w:hanging="360"/>
        <w:rPr>
          <w:rFonts w:ascii="Arial" w:hAnsi="Arial" w:cs="Arial"/>
          <w:sz w:val="22"/>
        </w:rPr>
      </w:pPr>
      <w:r w:rsidRPr="00F932D9">
        <w:rPr>
          <w:rFonts w:ascii="Arial" w:hAnsi="Arial" w:cs="Arial"/>
          <w:sz w:val="22"/>
        </w:rPr>
        <w:t>Superior Talent Resources</w:t>
      </w:r>
      <w:r>
        <w:rPr>
          <w:rFonts w:ascii="Arial" w:hAnsi="Arial" w:cs="Arial"/>
          <w:sz w:val="22"/>
        </w:rPr>
        <w:t xml:space="preserve">, </w:t>
      </w:r>
      <w:r w:rsidRPr="005E3414">
        <w:rPr>
          <w:rFonts w:ascii="Arial" w:hAnsi="Arial" w:cs="Arial"/>
          <w:sz w:val="22"/>
        </w:rPr>
        <w:t xml:space="preserve">ADB Airfield Solutions, Columbus, OH  </w:t>
      </w:r>
      <w:r>
        <w:rPr>
          <w:rFonts w:ascii="Arial" w:hAnsi="Arial" w:cs="Arial"/>
          <w:sz w:val="22"/>
        </w:rPr>
        <w:t xml:space="preserve">                </w:t>
      </w:r>
      <w:r w:rsidRPr="00F932D9">
        <w:rPr>
          <w:rFonts w:ascii="Arial" w:hAnsi="Arial" w:cs="Arial"/>
          <w:sz w:val="22"/>
        </w:rPr>
        <w:t>10.</w:t>
      </w:r>
      <w:r>
        <w:rPr>
          <w:rFonts w:ascii="Arial" w:hAnsi="Arial" w:cs="Arial"/>
          <w:sz w:val="22"/>
        </w:rPr>
        <w:t>2014 -</w:t>
      </w:r>
      <w:r w:rsidRPr="00F932D9">
        <w:rPr>
          <w:rFonts w:ascii="Arial" w:hAnsi="Arial" w:cs="Arial"/>
          <w:sz w:val="22"/>
        </w:rPr>
        <w:t xml:space="preserve"> 11.2014</w:t>
      </w:r>
      <w:r w:rsidRPr="005E3414">
        <w:rPr>
          <w:rFonts w:ascii="Arial" w:hAnsi="Arial" w:cs="Arial"/>
          <w:sz w:val="22"/>
        </w:rPr>
        <w:t xml:space="preserve">   </w:t>
      </w:r>
    </w:p>
    <w:p w14:paraId="5367DFC4" w14:textId="74EEBD82" w:rsidR="00BF0409" w:rsidRPr="005E3414" w:rsidRDefault="00DD7B3C" w:rsidP="00BF0409">
      <w:pPr>
        <w:tabs>
          <w:tab w:val="left" w:pos="7380"/>
          <w:tab w:val="left" w:pos="7470"/>
          <w:tab w:val="left" w:pos="7650"/>
        </w:tabs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(40h hrs worked per week) </w:t>
      </w:r>
      <w:r w:rsidR="00BF0409" w:rsidRPr="005E3414">
        <w:rPr>
          <w:rFonts w:ascii="Arial" w:hAnsi="Arial" w:cs="Arial"/>
          <w:sz w:val="22"/>
        </w:rPr>
        <w:t xml:space="preserve">                                                            </w:t>
      </w:r>
    </w:p>
    <w:p w14:paraId="5367DFC5" w14:textId="77777777" w:rsidR="00BF0409" w:rsidRPr="009840D9" w:rsidRDefault="00BF0409" w:rsidP="00BF0409">
      <w:pPr>
        <w:pStyle w:val="ListParagraph"/>
        <w:numPr>
          <w:ilvl w:val="0"/>
          <w:numId w:val="31"/>
        </w:numPr>
        <w:tabs>
          <w:tab w:val="left" w:pos="7380"/>
          <w:tab w:val="left" w:pos="7650"/>
        </w:tabs>
        <w:rPr>
          <w:rFonts w:ascii="Arial" w:hAnsi="Arial" w:cs="Arial"/>
          <w:sz w:val="22"/>
        </w:rPr>
      </w:pPr>
      <w:r w:rsidRPr="009840D9">
        <w:rPr>
          <w:rFonts w:ascii="Arial" w:hAnsi="Arial" w:cs="Arial"/>
          <w:sz w:val="22"/>
        </w:rPr>
        <w:t xml:space="preserve">Short term project, reducing department project backlog.  </w:t>
      </w:r>
    </w:p>
    <w:p w14:paraId="5367DFC6" w14:textId="77777777" w:rsidR="00BF0409" w:rsidRDefault="00BF0409" w:rsidP="00BF0409">
      <w:pPr>
        <w:pStyle w:val="ListParagraph"/>
        <w:numPr>
          <w:ilvl w:val="0"/>
          <w:numId w:val="14"/>
        </w:numPr>
        <w:tabs>
          <w:tab w:val="left" w:pos="2160"/>
          <w:tab w:val="left" w:pos="7650"/>
        </w:tabs>
        <w:ind w:left="2160"/>
        <w:rPr>
          <w:rFonts w:ascii="Arial" w:hAnsi="Arial" w:cs="Arial"/>
          <w:sz w:val="22"/>
        </w:rPr>
      </w:pPr>
      <w:r w:rsidRPr="00F932D9">
        <w:rPr>
          <w:rFonts w:ascii="Arial" w:hAnsi="Arial" w:cs="Arial"/>
          <w:sz w:val="22"/>
        </w:rPr>
        <w:t xml:space="preserve">Use of FrameMaker and Photoshop. Transfer procedures written </w:t>
      </w:r>
      <w:r>
        <w:rPr>
          <w:rFonts w:ascii="Arial" w:hAnsi="Arial" w:cs="Arial"/>
          <w:sz w:val="22"/>
        </w:rPr>
        <w:t>in Microsoft Word to FrameMaker</w:t>
      </w:r>
    </w:p>
    <w:p w14:paraId="5367DFC7" w14:textId="77777777" w:rsidR="00BF0409" w:rsidRDefault="00BF0409" w:rsidP="00BF0409">
      <w:pPr>
        <w:pStyle w:val="ListParagraph"/>
        <w:numPr>
          <w:ilvl w:val="0"/>
          <w:numId w:val="14"/>
        </w:numPr>
        <w:ind w:left="2160"/>
        <w:rPr>
          <w:rFonts w:ascii="Arial" w:hAnsi="Arial" w:cs="Arial"/>
          <w:sz w:val="22"/>
          <w:szCs w:val="22"/>
        </w:rPr>
      </w:pPr>
      <w:r w:rsidRPr="00F932D9">
        <w:rPr>
          <w:rFonts w:ascii="Arial" w:hAnsi="Arial" w:cs="Arial"/>
          <w:sz w:val="22"/>
          <w:szCs w:val="22"/>
        </w:rPr>
        <w:t>Follow department style guide and guidelines to ensure consistency of documentation. Use of source material to cr</w:t>
      </w:r>
      <w:r>
        <w:rPr>
          <w:rFonts w:ascii="Arial" w:hAnsi="Arial" w:cs="Arial"/>
          <w:sz w:val="22"/>
          <w:szCs w:val="22"/>
        </w:rPr>
        <w:t>eate both online and print SOPs</w:t>
      </w:r>
    </w:p>
    <w:p w14:paraId="5367DFC8" w14:textId="77777777" w:rsidR="002C5512" w:rsidRDefault="002C5512" w:rsidP="00BF0409">
      <w:pPr>
        <w:tabs>
          <w:tab w:val="left" w:pos="7380"/>
          <w:tab w:val="left" w:pos="7650"/>
        </w:tabs>
        <w:rPr>
          <w:rFonts w:ascii="Arial" w:hAnsi="Arial" w:cs="Arial"/>
          <w:sz w:val="22"/>
        </w:rPr>
      </w:pPr>
    </w:p>
    <w:p w14:paraId="59EB5B5E" w14:textId="77777777" w:rsidR="00DD7B3C" w:rsidRDefault="00BF0409" w:rsidP="00BF0409">
      <w:pPr>
        <w:tabs>
          <w:tab w:val="left" w:pos="7380"/>
          <w:tab w:val="left" w:pos="7650"/>
        </w:tabs>
        <w:rPr>
          <w:rFonts w:ascii="Arial" w:hAnsi="Arial" w:cs="Arial"/>
          <w:sz w:val="22"/>
        </w:rPr>
      </w:pPr>
      <w:r w:rsidRPr="00F932D9">
        <w:rPr>
          <w:rFonts w:ascii="Arial" w:hAnsi="Arial" w:cs="Arial"/>
          <w:sz w:val="22"/>
        </w:rPr>
        <w:t>Ae</w:t>
      </w:r>
      <w:r w:rsidR="00D02910">
        <w:rPr>
          <w:rFonts w:ascii="Arial" w:hAnsi="Arial" w:cs="Arial"/>
          <w:sz w:val="22"/>
        </w:rPr>
        <w:t>ro</w:t>
      </w:r>
      <w:r w:rsidRPr="00F932D9">
        <w:rPr>
          <w:rFonts w:ascii="Arial" w:hAnsi="Arial" w:cs="Arial"/>
          <w:sz w:val="22"/>
        </w:rPr>
        <w:t>tek</w:t>
      </w:r>
      <w:r>
        <w:rPr>
          <w:rFonts w:ascii="Arial" w:hAnsi="Arial" w:cs="Arial"/>
          <w:sz w:val="22"/>
        </w:rPr>
        <w:t>,</w:t>
      </w:r>
      <w:r w:rsidRPr="00F932D9">
        <w:rPr>
          <w:rFonts w:ascii="Arial" w:hAnsi="Arial" w:cs="Arial"/>
          <w:sz w:val="22"/>
        </w:rPr>
        <w:t xml:space="preserve"> </w:t>
      </w:r>
      <w:r w:rsidRPr="005E3414">
        <w:rPr>
          <w:rFonts w:ascii="Arial" w:hAnsi="Arial" w:cs="Arial"/>
          <w:sz w:val="22"/>
        </w:rPr>
        <w:t xml:space="preserve">Schneider Electric, Saint Louis, MO                                           </w:t>
      </w:r>
      <w:r>
        <w:rPr>
          <w:rFonts w:ascii="Arial" w:hAnsi="Arial" w:cs="Arial"/>
          <w:sz w:val="22"/>
        </w:rPr>
        <w:t xml:space="preserve">         </w:t>
      </w:r>
      <w:r w:rsidRPr="00F932D9">
        <w:rPr>
          <w:rFonts w:ascii="Arial" w:hAnsi="Arial" w:cs="Arial"/>
          <w:sz w:val="22"/>
        </w:rPr>
        <w:t xml:space="preserve">03.2013 </w:t>
      </w:r>
      <w:r>
        <w:rPr>
          <w:rFonts w:ascii="Arial" w:hAnsi="Arial" w:cs="Arial"/>
          <w:sz w:val="22"/>
        </w:rPr>
        <w:t>-</w:t>
      </w:r>
      <w:r w:rsidRPr="00F932D9">
        <w:rPr>
          <w:rFonts w:ascii="Arial" w:hAnsi="Arial" w:cs="Arial"/>
          <w:sz w:val="22"/>
        </w:rPr>
        <w:t xml:space="preserve"> 10.2014    </w:t>
      </w:r>
    </w:p>
    <w:p w14:paraId="5367DFC9" w14:textId="351D0D00" w:rsidR="00BF0409" w:rsidRPr="00F932D9" w:rsidRDefault="00DD7B3C" w:rsidP="00BF0409">
      <w:pPr>
        <w:tabs>
          <w:tab w:val="left" w:pos="7380"/>
          <w:tab w:val="left" w:pos="765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(40h hrs worked per week) </w:t>
      </w:r>
      <w:r w:rsidR="00BF0409" w:rsidRPr="00F932D9">
        <w:rPr>
          <w:rFonts w:ascii="Arial" w:hAnsi="Arial" w:cs="Arial"/>
          <w:sz w:val="22"/>
        </w:rPr>
        <w:t xml:space="preserve">                                                              </w:t>
      </w:r>
    </w:p>
    <w:p w14:paraId="5367DFCA" w14:textId="77777777" w:rsidR="00BF0409" w:rsidRDefault="00BF0409" w:rsidP="00BF0409">
      <w:pPr>
        <w:pStyle w:val="ListParagraph"/>
        <w:numPr>
          <w:ilvl w:val="0"/>
          <w:numId w:val="30"/>
        </w:numPr>
        <w:tabs>
          <w:tab w:val="left" w:pos="7380"/>
          <w:tab w:val="left" w:pos="7650"/>
        </w:tabs>
        <w:ind w:left="2160"/>
        <w:rPr>
          <w:rFonts w:ascii="Arial" w:hAnsi="Arial" w:cs="Arial"/>
          <w:sz w:val="22"/>
        </w:rPr>
      </w:pPr>
      <w:r w:rsidRPr="009840D9">
        <w:rPr>
          <w:rFonts w:ascii="Arial" w:hAnsi="Arial" w:cs="Arial"/>
          <w:sz w:val="22"/>
        </w:rPr>
        <w:t>Use of FrameMaker, Illustrator, Creative Suite, Telnet, and Lotus Notes</w:t>
      </w:r>
    </w:p>
    <w:p w14:paraId="5367DFCB" w14:textId="77777777" w:rsidR="00BF0409" w:rsidRPr="00F932D9" w:rsidRDefault="00BF0409" w:rsidP="00BF0409">
      <w:pPr>
        <w:numPr>
          <w:ilvl w:val="0"/>
          <w:numId w:val="12"/>
        </w:numPr>
        <w:tabs>
          <w:tab w:val="clear" w:pos="720"/>
          <w:tab w:val="num" w:pos="2160"/>
          <w:tab w:val="left" w:pos="7650"/>
        </w:tabs>
        <w:ind w:left="2160"/>
        <w:rPr>
          <w:rFonts w:ascii="Arial" w:hAnsi="Arial" w:cs="Arial"/>
          <w:sz w:val="22"/>
        </w:rPr>
      </w:pPr>
      <w:r w:rsidRPr="00F932D9">
        <w:rPr>
          <w:rFonts w:ascii="Arial" w:hAnsi="Arial" w:cs="Arial"/>
          <w:sz w:val="22"/>
        </w:rPr>
        <w:t>Information Technology server racks, first and 3</w:t>
      </w:r>
      <w:r w:rsidRPr="00F932D9">
        <w:rPr>
          <w:rFonts w:ascii="Arial" w:hAnsi="Arial" w:cs="Arial"/>
          <w:sz w:val="22"/>
          <w:vertAlign w:val="superscript"/>
        </w:rPr>
        <w:t>rd</w:t>
      </w:r>
      <w:r w:rsidRPr="00F932D9">
        <w:rPr>
          <w:rFonts w:ascii="Arial" w:hAnsi="Arial" w:cs="Arial"/>
          <w:sz w:val="22"/>
        </w:rPr>
        <w:t xml:space="preserve"> Phase Power Distribution Unit manuals, Firmware user guides</w:t>
      </w:r>
    </w:p>
    <w:p w14:paraId="5367DFCC" w14:textId="4550BECB" w:rsidR="00BF0409" w:rsidRDefault="00BF0409" w:rsidP="00BF0409">
      <w:pPr>
        <w:pStyle w:val="ListParagraph"/>
        <w:numPr>
          <w:ilvl w:val="0"/>
          <w:numId w:val="17"/>
        </w:numPr>
        <w:ind w:left="2160"/>
        <w:rPr>
          <w:rFonts w:ascii="Arial" w:hAnsi="Arial" w:cs="Arial"/>
          <w:sz w:val="22"/>
          <w:szCs w:val="22"/>
        </w:rPr>
      </w:pPr>
      <w:r w:rsidRPr="00F932D9">
        <w:rPr>
          <w:rFonts w:ascii="Arial" w:hAnsi="Arial" w:cs="Arial"/>
          <w:sz w:val="22"/>
          <w:szCs w:val="22"/>
        </w:rPr>
        <w:t xml:space="preserve">Hardware, software, marketing datasheets </w:t>
      </w:r>
      <w:r w:rsidR="006E7A44">
        <w:rPr>
          <w:rFonts w:ascii="Arial" w:hAnsi="Arial" w:cs="Arial"/>
          <w:sz w:val="22"/>
          <w:szCs w:val="22"/>
        </w:rPr>
        <w:t>procedures</w:t>
      </w:r>
    </w:p>
    <w:p w14:paraId="5367DFCD" w14:textId="77777777" w:rsidR="00BF0409" w:rsidRDefault="00BF0409" w:rsidP="00BF0409">
      <w:pPr>
        <w:pStyle w:val="ListParagraph"/>
        <w:numPr>
          <w:ilvl w:val="0"/>
          <w:numId w:val="17"/>
        </w:numPr>
        <w:ind w:left="2160"/>
        <w:rPr>
          <w:rFonts w:ascii="Arial" w:hAnsi="Arial" w:cs="Arial"/>
          <w:sz w:val="22"/>
          <w:szCs w:val="22"/>
        </w:rPr>
      </w:pPr>
      <w:r w:rsidRPr="00F932D9">
        <w:rPr>
          <w:rFonts w:ascii="Arial" w:hAnsi="Arial" w:cs="Arial"/>
          <w:sz w:val="22"/>
          <w:szCs w:val="22"/>
        </w:rPr>
        <w:t>Work with QA and software development to ensure accuracy of technical information and reliability of code</w:t>
      </w:r>
    </w:p>
    <w:p w14:paraId="5367DFCE" w14:textId="77777777" w:rsidR="00BF0409" w:rsidRPr="00F932D9" w:rsidRDefault="00BF0409" w:rsidP="00BF0409">
      <w:pPr>
        <w:pStyle w:val="ListParagraph"/>
        <w:numPr>
          <w:ilvl w:val="0"/>
          <w:numId w:val="17"/>
        </w:numPr>
        <w:ind w:left="2160"/>
        <w:rPr>
          <w:rFonts w:ascii="Arial" w:hAnsi="Arial" w:cs="Arial"/>
          <w:sz w:val="22"/>
          <w:szCs w:val="22"/>
        </w:rPr>
      </w:pPr>
      <w:r w:rsidRPr="00F932D9">
        <w:rPr>
          <w:rFonts w:ascii="Arial" w:hAnsi="Arial" w:cs="Arial"/>
          <w:sz w:val="22"/>
          <w:szCs w:val="22"/>
        </w:rPr>
        <w:t xml:space="preserve">Test software and User Interface for proper user interface and functionality </w:t>
      </w:r>
    </w:p>
    <w:p w14:paraId="5367DFCF" w14:textId="77777777" w:rsidR="00BF0409" w:rsidRPr="00F932D9" w:rsidRDefault="00BF0409" w:rsidP="00BF0409">
      <w:pPr>
        <w:pStyle w:val="ListParagraph"/>
        <w:numPr>
          <w:ilvl w:val="0"/>
          <w:numId w:val="17"/>
        </w:numPr>
        <w:ind w:left="2160"/>
        <w:rPr>
          <w:rFonts w:ascii="Arial" w:hAnsi="Arial" w:cs="Arial"/>
        </w:rPr>
      </w:pPr>
      <w:r w:rsidRPr="00F932D9">
        <w:rPr>
          <w:rFonts w:ascii="Arial" w:hAnsi="Arial" w:cs="Arial"/>
          <w:sz w:val="22"/>
          <w:szCs w:val="22"/>
        </w:rPr>
        <w:t xml:space="preserve">Interview SMEs to determine scope of documentation. </w:t>
      </w:r>
    </w:p>
    <w:p w14:paraId="5367DFD0" w14:textId="77777777" w:rsidR="00BF0409" w:rsidRPr="00F932D9" w:rsidRDefault="00BF0409" w:rsidP="00BF0409">
      <w:pPr>
        <w:pStyle w:val="ListParagraph"/>
        <w:numPr>
          <w:ilvl w:val="0"/>
          <w:numId w:val="17"/>
        </w:numPr>
        <w:ind w:firstLine="1080"/>
        <w:rPr>
          <w:rFonts w:ascii="Arial" w:hAnsi="Arial" w:cs="Arial"/>
          <w:sz w:val="18"/>
          <w:szCs w:val="18"/>
        </w:rPr>
      </w:pPr>
      <w:r w:rsidRPr="00F932D9">
        <w:rPr>
          <w:rFonts w:ascii="Arial" w:hAnsi="Arial" w:cs="Arial"/>
          <w:sz w:val="22"/>
          <w:szCs w:val="22"/>
        </w:rPr>
        <w:t>Prepare weekly status reports</w:t>
      </w:r>
    </w:p>
    <w:p w14:paraId="5367DFD1" w14:textId="77777777" w:rsidR="00BF0409" w:rsidRPr="004D5510" w:rsidRDefault="00BF0409" w:rsidP="00BF0409">
      <w:pPr>
        <w:pStyle w:val="ListParagraph"/>
        <w:numPr>
          <w:ilvl w:val="0"/>
          <w:numId w:val="17"/>
        </w:numPr>
        <w:ind w:left="2160"/>
        <w:rPr>
          <w:rFonts w:ascii="Arial" w:hAnsi="Arial" w:cs="Arial"/>
        </w:rPr>
      </w:pPr>
      <w:r w:rsidRPr="00F932D9">
        <w:rPr>
          <w:rFonts w:ascii="Arial" w:hAnsi="Arial" w:cs="Arial"/>
          <w:sz w:val="22"/>
          <w:szCs w:val="22"/>
        </w:rPr>
        <w:t>Use of excel to keep organization of large technical writing documentation projects: formulas and filters</w:t>
      </w:r>
    </w:p>
    <w:p w14:paraId="5367DFD2" w14:textId="77777777" w:rsidR="00BF0409" w:rsidRDefault="00BF0409" w:rsidP="00BF0409">
      <w:pPr>
        <w:pStyle w:val="ListParagraph"/>
        <w:ind w:left="2160"/>
        <w:rPr>
          <w:rFonts w:ascii="Arial" w:hAnsi="Arial" w:cs="Arial"/>
          <w:sz w:val="22"/>
          <w:szCs w:val="22"/>
        </w:rPr>
      </w:pPr>
    </w:p>
    <w:p w14:paraId="5367DFD3" w14:textId="36888966" w:rsidR="00BF0409" w:rsidRDefault="00BF0409" w:rsidP="00BF0409">
      <w:pPr>
        <w:tabs>
          <w:tab w:val="left" w:pos="7380"/>
          <w:tab w:val="left" w:pos="7470"/>
        </w:tabs>
        <w:ind w:left="7740" w:hanging="7740"/>
        <w:rPr>
          <w:rFonts w:ascii="Arial" w:hAnsi="Arial" w:cs="Arial"/>
          <w:sz w:val="22"/>
          <w:szCs w:val="22"/>
        </w:rPr>
      </w:pPr>
      <w:r w:rsidRPr="00F932D9">
        <w:rPr>
          <w:rFonts w:ascii="Arial" w:hAnsi="Arial" w:cs="Arial"/>
          <w:sz w:val="22"/>
          <w:szCs w:val="22"/>
        </w:rPr>
        <w:t xml:space="preserve">Information Resource Group, Jefferson City, MO                                      </w:t>
      </w:r>
      <w:r>
        <w:rPr>
          <w:rFonts w:ascii="Arial" w:hAnsi="Arial" w:cs="Arial"/>
          <w:sz w:val="22"/>
          <w:szCs w:val="22"/>
        </w:rPr>
        <w:t xml:space="preserve">        01.2013 -</w:t>
      </w:r>
      <w:r w:rsidRPr="00F932D9">
        <w:rPr>
          <w:rFonts w:ascii="Arial" w:hAnsi="Arial" w:cs="Arial"/>
          <w:sz w:val="22"/>
          <w:szCs w:val="22"/>
        </w:rPr>
        <w:t xml:space="preserve"> 03.2013</w:t>
      </w:r>
    </w:p>
    <w:p w14:paraId="2F0BE413" w14:textId="76397475" w:rsidR="00DD7B3C" w:rsidRPr="00F932D9" w:rsidRDefault="00DD7B3C" w:rsidP="00BF0409">
      <w:pPr>
        <w:tabs>
          <w:tab w:val="left" w:pos="7380"/>
          <w:tab w:val="left" w:pos="7470"/>
        </w:tabs>
        <w:ind w:left="7740" w:hanging="77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(40h hrs worked per week)</w:t>
      </w:r>
    </w:p>
    <w:p w14:paraId="5367DFD4" w14:textId="77777777" w:rsidR="00FD7492" w:rsidRPr="00FD7492" w:rsidRDefault="00FD7492" w:rsidP="00FD7492">
      <w:pPr>
        <w:pStyle w:val="ListParagraph"/>
        <w:numPr>
          <w:ilvl w:val="0"/>
          <w:numId w:val="39"/>
        </w:numPr>
        <w:tabs>
          <w:tab w:val="left" w:pos="3195"/>
        </w:tabs>
        <w:ind w:left="2160"/>
        <w:rPr>
          <w:rFonts w:ascii="Arial" w:hAnsi="Arial" w:cs="Arial"/>
          <w:sz w:val="22"/>
        </w:rPr>
      </w:pPr>
      <w:r w:rsidRPr="00FD7492">
        <w:rPr>
          <w:rFonts w:ascii="Arial" w:hAnsi="Arial" w:cs="Arial"/>
          <w:sz w:val="22"/>
        </w:rPr>
        <w:t>Technical Writer/Business Analyst</w:t>
      </w:r>
    </w:p>
    <w:p w14:paraId="5367DFD5" w14:textId="77777777" w:rsidR="00FD7492" w:rsidRPr="00FD7492" w:rsidRDefault="00FD7492" w:rsidP="00FD7492">
      <w:pPr>
        <w:pStyle w:val="ListParagraph"/>
        <w:numPr>
          <w:ilvl w:val="0"/>
          <w:numId w:val="38"/>
        </w:numPr>
        <w:tabs>
          <w:tab w:val="left" w:pos="3195"/>
        </w:tabs>
        <w:ind w:left="2160"/>
        <w:rPr>
          <w:rFonts w:ascii="Arial" w:hAnsi="Arial" w:cs="Arial"/>
          <w:sz w:val="22"/>
        </w:rPr>
      </w:pPr>
      <w:r w:rsidRPr="00FD7492">
        <w:rPr>
          <w:rFonts w:ascii="Arial" w:hAnsi="Arial" w:cs="Arial"/>
          <w:sz w:val="22"/>
        </w:rPr>
        <w:t>Connecting state government Information Technology (Missouri) and Federal medical benefits services</w:t>
      </w:r>
    </w:p>
    <w:p w14:paraId="5367DFD6" w14:textId="77777777" w:rsidR="00FD7492" w:rsidRPr="00FD7492" w:rsidRDefault="00FD7492" w:rsidP="00FD7492">
      <w:pPr>
        <w:pStyle w:val="ListParagraph"/>
        <w:numPr>
          <w:ilvl w:val="0"/>
          <w:numId w:val="38"/>
        </w:numPr>
        <w:tabs>
          <w:tab w:val="left" w:pos="3195"/>
        </w:tabs>
        <w:ind w:left="2160"/>
        <w:rPr>
          <w:rFonts w:ascii="Arial" w:hAnsi="Arial" w:cs="Arial"/>
          <w:sz w:val="22"/>
        </w:rPr>
      </w:pPr>
      <w:r w:rsidRPr="00FD7492">
        <w:rPr>
          <w:rFonts w:ascii="Arial" w:hAnsi="Arial" w:cs="Arial"/>
          <w:sz w:val="22"/>
        </w:rPr>
        <w:t>Meeting minutes</w:t>
      </w:r>
    </w:p>
    <w:p w14:paraId="5367DFD7" w14:textId="77777777" w:rsidR="00BF0409" w:rsidRDefault="00FD7492" w:rsidP="00FD7492">
      <w:pPr>
        <w:pStyle w:val="ListParagraph"/>
        <w:numPr>
          <w:ilvl w:val="0"/>
          <w:numId w:val="38"/>
        </w:numPr>
        <w:tabs>
          <w:tab w:val="left" w:pos="3195"/>
        </w:tabs>
        <w:ind w:left="2160"/>
        <w:rPr>
          <w:rFonts w:ascii="Arial" w:hAnsi="Arial" w:cs="Arial"/>
          <w:sz w:val="22"/>
        </w:rPr>
      </w:pPr>
      <w:r w:rsidRPr="00FD7492">
        <w:rPr>
          <w:rFonts w:ascii="Arial" w:hAnsi="Arial" w:cs="Arial"/>
          <w:sz w:val="22"/>
        </w:rPr>
        <w:t>Created procedural documentation for state employees using screen captures and Microsoft Word</w:t>
      </w:r>
      <w:r w:rsidR="00BF0409">
        <w:rPr>
          <w:rFonts w:ascii="Arial" w:hAnsi="Arial" w:cs="Arial"/>
          <w:sz w:val="22"/>
        </w:rPr>
        <w:tab/>
      </w:r>
    </w:p>
    <w:p w14:paraId="5367DFD8" w14:textId="77777777" w:rsidR="00FD7492" w:rsidRPr="00F932D9" w:rsidRDefault="00FD7492" w:rsidP="00FD7492">
      <w:pPr>
        <w:pStyle w:val="ListParagraph"/>
        <w:tabs>
          <w:tab w:val="left" w:pos="3195"/>
        </w:tabs>
        <w:ind w:left="2160"/>
        <w:rPr>
          <w:rFonts w:ascii="Arial" w:hAnsi="Arial" w:cs="Arial"/>
          <w:sz w:val="22"/>
        </w:rPr>
      </w:pPr>
    </w:p>
    <w:p w14:paraId="67D61623" w14:textId="77777777" w:rsidR="00DD7B3C" w:rsidRDefault="00DD7B3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20189192" w14:textId="77777777" w:rsidR="00DD7B3C" w:rsidRDefault="00DD7B3C" w:rsidP="00BF0409">
      <w:pPr>
        <w:tabs>
          <w:tab w:val="left" w:pos="7470"/>
        </w:tabs>
        <w:rPr>
          <w:rFonts w:ascii="Arial" w:hAnsi="Arial" w:cs="Arial"/>
          <w:sz w:val="22"/>
        </w:rPr>
      </w:pPr>
    </w:p>
    <w:p w14:paraId="5367DFD9" w14:textId="1B1C19DA" w:rsidR="00BF0409" w:rsidRDefault="00BF0409" w:rsidP="00BF0409">
      <w:pPr>
        <w:tabs>
          <w:tab w:val="left" w:pos="7470"/>
        </w:tabs>
        <w:rPr>
          <w:rFonts w:ascii="Arial" w:hAnsi="Arial" w:cs="Arial"/>
          <w:sz w:val="22"/>
        </w:rPr>
      </w:pPr>
      <w:r w:rsidRPr="00F932D9">
        <w:rPr>
          <w:rFonts w:ascii="Arial" w:hAnsi="Arial" w:cs="Arial"/>
          <w:sz w:val="22"/>
        </w:rPr>
        <w:t>Compass Components, Inc., San Jose, CA</w:t>
      </w:r>
      <w:r>
        <w:rPr>
          <w:rFonts w:ascii="Arial" w:hAnsi="Arial" w:cs="Arial"/>
          <w:sz w:val="22"/>
        </w:rPr>
        <w:t xml:space="preserve">                                                      </w:t>
      </w:r>
      <w:r w:rsidRPr="00F932D9">
        <w:rPr>
          <w:rFonts w:ascii="Arial" w:hAnsi="Arial" w:cs="Arial"/>
          <w:sz w:val="22"/>
        </w:rPr>
        <w:t>08.2011 - 01.2012</w:t>
      </w:r>
    </w:p>
    <w:p w14:paraId="441EB0E2" w14:textId="68749B93" w:rsidR="00DD7B3C" w:rsidRPr="00F932D9" w:rsidRDefault="00DD7B3C" w:rsidP="00BF0409">
      <w:pPr>
        <w:tabs>
          <w:tab w:val="left" w:pos="74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(40h hrs worked per week)</w:t>
      </w:r>
    </w:p>
    <w:p w14:paraId="5367DFDA" w14:textId="77777777" w:rsidR="00FD7492" w:rsidRPr="00FD7492" w:rsidRDefault="00FD7492" w:rsidP="00FD7492">
      <w:pPr>
        <w:pStyle w:val="ListParagraph"/>
        <w:numPr>
          <w:ilvl w:val="0"/>
          <w:numId w:val="40"/>
        </w:numPr>
        <w:ind w:left="2160"/>
        <w:rPr>
          <w:rFonts w:ascii="Arial" w:hAnsi="Arial" w:cs="Arial"/>
          <w:sz w:val="22"/>
        </w:rPr>
      </w:pPr>
      <w:r w:rsidRPr="00FD7492">
        <w:rPr>
          <w:rFonts w:ascii="Arial" w:hAnsi="Arial" w:cs="Arial"/>
          <w:sz w:val="22"/>
        </w:rPr>
        <w:t xml:space="preserve">Responsible for creating document template. Document placed into template and written from first draft, beginning from step 1 to completion. </w:t>
      </w:r>
    </w:p>
    <w:p w14:paraId="5367DFDB" w14:textId="77777777" w:rsidR="00FD7492" w:rsidRPr="00FD7492" w:rsidRDefault="00FD7492" w:rsidP="00FD7492">
      <w:pPr>
        <w:pStyle w:val="ListParagraph"/>
        <w:numPr>
          <w:ilvl w:val="0"/>
          <w:numId w:val="40"/>
        </w:numPr>
        <w:ind w:left="2160"/>
        <w:rPr>
          <w:rFonts w:ascii="Arial" w:hAnsi="Arial" w:cs="Arial"/>
          <w:sz w:val="22"/>
        </w:rPr>
      </w:pPr>
      <w:r w:rsidRPr="00FD7492">
        <w:rPr>
          <w:rFonts w:ascii="Arial" w:hAnsi="Arial" w:cs="Arial"/>
          <w:sz w:val="22"/>
        </w:rPr>
        <w:t>Create hardware manual for a thermal control unit using Microsoft Word</w:t>
      </w:r>
    </w:p>
    <w:p w14:paraId="5367DFDC" w14:textId="77777777" w:rsidR="00FD7492" w:rsidRPr="00FD7492" w:rsidRDefault="00FD7492" w:rsidP="00FD7492">
      <w:pPr>
        <w:pStyle w:val="ListParagraph"/>
        <w:numPr>
          <w:ilvl w:val="0"/>
          <w:numId w:val="40"/>
        </w:numPr>
        <w:ind w:left="2160"/>
        <w:rPr>
          <w:rFonts w:ascii="Arial" w:hAnsi="Arial" w:cs="Arial"/>
          <w:sz w:val="22"/>
        </w:rPr>
      </w:pPr>
      <w:r w:rsidRPr="00FD7492">
        <w:rPr>
          <w:rFonts w:ascii="Arial" w:hAnsi="Arial" w:cs="Arial"/>
          <w:sz w:val="22"/>
        </w:rPr>
        <w:t>Graphics coordination and display management</w:t>
      </w:r>
    </w:p>
    <w:p w14:paraId="5367DFDD" w14:textId="77777777" w:rsidR="00BF0409" w:rsidRPr="00FD7492" w:rsidRDefault="00FD7492" w:rsidP="00FD7492">
      <w:pPr>
        <w:pStyle w:val="ListParagraph"/>
        <w:numPr>
          <w:ilvl w:val="0"/>
          <w:numId w:val="40"/>
        </w:numPr>
        <w:ind w:left="2160"/>
        <w:rPr>
          <w:rFonts w:ascii="Arial" w:hAnsi="Arial" w:cs="Arial"/>
          <w:sz w:val="22"/>
          <w:szCs w:val="22"/>
        </w:rPr>
      </w:pPr>
      <w:r w:rsidRPr="00FD7492">
        <w:rPr>
          <w:rFonts w:ascii="Arial" w:hAnsi="Arial" w:cs="Arial"/>
          <w:sz w:val="22"/>
        </w:rPr>
        <w:t>Demonstrated project coordination skills bringing resources from stakeholders spread over long distant</w:t>
      </w:r>
    </w:p>
    <w:p w14:paraId="5367DFDE" w14:textId="77777777" w:rsidR="00FD7492" w:rsidRPr="00FD7492" w:rsidRDefault="00FD7492" w:rsidP="00FD7492">
      <w:pPr>
        <w:pStyle w:val="ListParagraph"/>
        <w:ind w:left="2880"/>
        <w:rPr>
          <w:rFonts w:ascii="Arial" w:hAnsi="Arial" w:cs="Arial"/>
          <w:sz w:val="22"/>
          <w:szCs w:val="22"/>
        </w:rPr>
      </w:pPr>
    </w:p>
    <w:p w14:paraId="5367DFDF" w14:textId="69954B8E" w:rsidR="00BF0409" w:rsidRDefault="00BF0409" w:rsidP="00BF0409">
      <w:pPr>
        <w:tabs>
          <w:tab w:val="left" w:pos="7470"/>
          <w:tab w:val="left" w:pos="7740"/>
        </w:tabs>
        <w:rPr>
          <w:rFonts w:ascii="Arial" w:hAnsi="Arial" w:cs="Arial"/>
          <w:sz w:val="22"/>
        </w:rPr>
      </w:pPr>
      <w:r w:rsidRPr="00F932D9">
        <w:rPr>
          <w:rFonts w:ascii="Arial" w:hAnsi="Arial" w:cs="Arial"/>
          <w:sz w:val="22"/>
        </w:rPr>
        <w:t>Ascent Services Group</w:t>
      </w:r>
      <w:r>
        <w:rPr>
          <w:rFonts w:ascii="Arial" w:hAnsi="Arial" w:cs="Arial"/>
          <w:sz w:val="22"/>
        </w:rPr>
        <w:t xml:space="preserve">, </w:t>
      </w:r>
      <w:r w:rsidRPr="00F932D9">
        <w:rPr>
          <w:rFonts w:ascii="Arial" w:hAnsi="Arial" w:cs="Arial"/>
          <w:sz w:val="22"/>
        </w:rPr>
        <w:t>NovaSolar, San Jose, CA</w:t>
      </w:r>
      <w:r>
        <w:rPr>
          <w:rFonts w:ascii="Arial" w:hAnsi="Arial" w:cs="Arial"/>
          <w:sz w:val="22"/>
        </w:rPr>
        <w:t xml:space="preserve">                                        </w:t>
      </w:r>
      <w:r w:rsidR="00A4500A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 </w:t>
      </w:r>
      <w:r w:rsidRPr="00F932D9">
        <w:rPr>
          <w:rFonts w:ascii="Arial" w:hAnsi="Arial" w:cs="Arial"/>
          <w:sz w:val="22"/>
        </w:rPr>
        <w:t xml:space="preserve"> 08.2011 - 10.2011</w:t>
      </w:r>
    </w:p>
    <w:p w14:paraId="1F80654C" w14:textId="1BBADEDE" w:rsidR="00DD7B3C" w:rsidRPr="00F932D9" w:rsidRDefault="00DD7B3C" w:rsidP="00BF0409">
      <w:pPr>
        <w:tabs>
          <w:tab w:val="left" w:pos="7470"/>
          <w:tab w:val="left" w:pos="77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(40h hrs worked per week)</w:t>
      </w:r>
    </w:p>
    <w:p w14:paraId="5367DFE0" w14:textId="77777777" w:rsidR="00BF0409" w:rsidRPr="00F932D9" w:rsidRDefault="00BF0409" w:rsidP="00BF0409">
      <w:pPr>
        <w:numPr>
          <w:ilvl w:val="0"/>
          <w:numId w:val="11"/>
        </w:numPr>
        <w:ind w:firstLine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F932D9">
        <w:rPr>
          <w:rFonts w:ascii="Arial" w:hAnsi="Arial" w:cs="Arial"/>
          <w:sz w:val="22"/>
          <w:szCs w:val="22"/>
        </w:rPr>
        <w:t>dit solar panel procedures using word and Agile database software</w:t>
      </w:r>
    </w:p>
    <w:p w14:paraId="5367DFE1" w14:textId="77777777" w:rsidR="00BF0409" w:rsidRPr="00F932D9" w:rsidRDefault="00BF0409" w:rsidP="00BF0409">
      <w:pPr>
        <w:numPr>
          <w:ilvl w:val="0"/>
          <w:numId w:val="11"/>
        </w:numPr>
        <w:ind w:firstLine="1080"/>
        <w:rPr>
          <w:rFonts w:ascii="Arial" w:hAnsi="Arial" w:cs="Arial"/>
          <w:sz w:val="22"/>
          <w:szCs w:val="22"/>
        </w:rPr>
      </w:pPr>
      <w:r w:rsidRPr="00F932D9">
        <w:rPr>
          <w:rFonts w:ascii="Arial" w:hAnsi="Arial" w:cs="Arial"/>
          <w:sz w:val="22"/>
          <w:szCs w:val="22"/>
        </w:rPr>
        <w:t>Create pictorial graphics using Power Point and Adobe Illustrator</w:t>
      </w:r>
    </w:p>
    <w:p w14:paraId="31F9D730" w14:textId="750657D2" w:rsidR="00B60517" w:rsidRPr="00DD7B3C" w:rsidRDefault="00BF0409" w:rsidP="00DD7B3C">
      <w:pPr>
        <w:numPr>
          <w:ilvl w:val="0"/>
          <w:numId w:val="11"/>
        </w:numPr>
        <w:ind w:left="1800" w:firstLine="0"/>
        <w:rPr>
          <w:rFonts w:ascii="Arial" w:hAnsi="Arial" w:cs="Arial"/>
          <w:sz w:val="22"/>
        </w:rPr>
      </w:pPr>
      <w:r w:rsidRPr="00DD7B3C">
        <w:rPr>
          <w:rFonts w:ascii="Arial" w:hAnsi="Arial" w:cs="Arial"/>
          <w:sz w:val="22"/>
          <w:szCs w:val="22"/>
        </w:rPr>
        <w:t>Documentation production completed under strict deadline</w:t>
      </w:r>
    </w:p>
    <w:p w14:paraId="0159EC56" w14:textId="77777777" w:rsidR="00B60517" w:rsidRDefault="00B60517" w:rsidP="002C5512">
      <w:pPr>
        <w:rPr>
          <w:rFonts w:ascii="Arial" w:hAnsi="Arial" w:cs="Arial"/>
          <w:sz w:val="22"/>
        </w:rPr>
      </w:pPr>
    </w:p>
    <w:p w14:paraId="5367DFE4" w14:textId="6E80B5B0" w:rsidR="002C5512" w:rsidRDefault="002C5512" w:rsidP="002C551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</w:t>
      </w:r>
      <w:r w:rsidRPr="00F932D9">
        <w:rPr>
          <w:rFonts w:ascii="Arial" w:hAnsi="Arial" w:cs="Arial"/>
          <w:sz w:val="22"/>
        </w:rPr>
        <w:t>ndigeny Corporation</w:t>
      </w:r>
      <w:r>
        <w:rPr>
          <w:rFonts w:ascii="Arial" w:hAnsi="Arial" w:cs="Arial"/>
          <w:sz w:val="22"/>
        </w:rPr>
        <w:t xml:space="preserve">, </w:t>
      </w:r>
      <w:r w:rsidRPr="00F932D9">
        <w:rPr>
          <w:rFonts w:ascii="Arial" w:hAnsi="Arial" w:cs="Arial"/>
          <w:sz w:val="22"/>
        </w:rPr>
        <w:t>Genentech, South San Francisco, CA</w:t>
      </w:r>
      <w:r>
        <w:rPr>
          <w:rFonts w:ascii="Arial" w:hAnsi="Arial" w:cs="Arial"/>
          <w:sz w:val="22"/>
        </w:rPr>
        <w:t xml:space="preserve">                          </w:t>
      </w:r>
      <w:r w:rsidRPr="00F932D9">
        <w:rPr>
          <w:rFonts w:ascii="Arial" w:hAnsi="Arial" w:cs="Arial"/>
          <w:sz w:val="22"/>
        </w:rPr>
        <w:t>04.2011 - 07.2011</w:t>
      </w:r>
    </w:p>
    <w:p w14:paraId="5AC70DCF" w14:textId="21699531" w:rsidR="00DD7B3C" w:rsidRPr="00F932D9" w:rsidRDefault="00DD7B3C" w:rsidP="002C551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(40h hrs worked per week)</w:t>
      </w:r>
    </w:p>
    <w:p w14:paraId="5367DFE5" w14:textId="77777777" w:rsidR="00A212B7" w:rsidRDefault="00A212B7" w:rsidP="002C5512">
      <w:pPr>
        <w:numPr>
          <w:ilvl w:val="0"/>
          <w:numId w:val="8"/>
        </w:numPr>
        <w:tabs>
          <w:tab w:val="left" w:pos="45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Pharmaceutical</w:t>
      </w:r>
    </w:p>
    <w:p w14:paraId="5367DFE6" w14:textId="1D5F73AA" w:rsidR="00747FC3" w:rsidRDefault="002C5512" w:rsidP="002C5512">
      <w:pPr>
        <w:numPr>
          <w:ilvl w:val="0"/>
          <w:numId w:val="8"/>
        </w:numPr>
        <w:tabs>
          <w:tab w:val="left" w:pos="450"/>
        </w:tabs>
        <w:rPr>
          <w:rFonts w:ascii="Arial" w:hAnsi="Arial" w:cs="Arial"/>
          <w:sz w:val="22"/>
        </w:rPr>
      </w:pPr>
      <w:r w:rsidRPr="00F932D9">
        <w:rPr>
          <w:rFonts w:ascii="Arial" w:hAnsi="Arial" w:cs="Arial"/>
          <w:sz w:val="22"/>
        </w:rPr>
        <w:t xml:space="preserve">Create IT network drawings and usability descriptions using Visio and word. </w:t>
      </w:r>
    </w:p>
    <w:p w14:paraId="5367DFE7" w14:textId="77777777" w:rsidR="002C5512" w:rsidRPr="00F932D9" w:rsidRDefault="002C5512" w:rsidP="002C5512">
      <w:pPr>
        <w:numPr>
          <w:ilvl w:val="0"/>
          <w:numId w:val="8"/>
        </w:numPr>
        <w:tabs>
          <w:tab w:val="left" w:pos="450"/>
        </w:tabs>
        <w:rPr>
          <w:rFonts w:ascii="Arial" w:hAnsi="Arial" w:cs="Arial"/>
          <w:sz w:val="22"/>
        </w:rPr>
      </w:pPr>
      <w:r w:rsidRPr="00F932D9">
        <w:rPr>
          <w:rFonts w:ascii="Arial" w:hAnsi="Arial" w:cs="Arial"/>
          <w:sz w:val="22"/>
        </w:rPr>
        <w:t>Template design and User Interface and software procedure writing.</w:t>
      </w:r>
    </w:p>
    <w:p w14:paraId="5367DFE8" w14:textId="77777777" w:rsidR="002C5512" w:rsidRPr="00747FC3" w:rsidRDefault="002C5512" w:rsidP="00747FC3">
      <w:pPr>
        <w:pStyle w:val="ListParagraph"/>
        <w:numPr>
          <w:ilvl w:val="0"/>
          <w:numId w:val="8"/>
        </w:numPr>
        <w:tabs>
          <w:tab w:val="left" w:pos="450"/>
        </w:tabs>
        <w:rPr>
          <w:rFonts w:ascii="Arial" w:hAnsi="Arial" w:cs="Arial"/>
          <w:sz w:val="22"/>
        </w:rPr>
      </w:pPr>
      <w:r w:rsidRPr="00747FC3">
        <w:rPr>
          <w:rFonts w:ascii="Arial" w:hAnsi="Arial" w:cs="Arial"/>
          <w:sz w:val="22"/>
        </w:rPr>
        <w:t>Design and create document server connectivity flow charts</w:t>
      </w:r>
    </w:p>
    <w:p w14:paraId="5367DFE9" w14:textId="77777777" w:rsidR="002C5512" w:rsidRDefault="002C5512" w:rsidP="002C5512">
      <w:pPr>
        <w:numPr>
          <w:ilvl w:val="0"/>
          <w:numId w:val="8"/>
        </w:numPr>
        <w:tabs>
          <w:tab w:val="left" w:pos="450"/>
        </w:tabs>
        <w:rPr>
          <w:rFonts w:ascii="Arial" w:hAnsi="Arial" w:cs="Arial"/>
          <w:sz w:val="22"/>
        </w:rPr>
      </w:pPr>
      <w:r w:rsidRPr="00F932D9">
        <w:rPr>
          <w:rFonts w:ascii="Arial" w:hAnsi="Arial" w:cs="Arial"/>
          <w:sz w:val="22"/>
        </w:rPr>
        <w:t>Created application procedures</w:t>
      </w:r>
    </w:p>
    <w:p w14:paraId="5367DFEB" w14:textId="60F96060" w:rsidR="00497DA5" w:rsidRPr="0017658D" w:rsidRDefault="002C5512" w:rsidP="000C62E6">
      <w:pPr>
        <w:numPr>
          <w:ilvl w:val="0"/>
          <w:numId w:val="8"/>
        </w:numPr>
        <w:tabs>
          <w:tab w:val="left" w:pos="450"/>
        </w:tabs>
        <w:rPr>
          <w:rFonts w:ascii="Arial" w:hAnsi="Arial" w:cs="Arial"/>
          <w:sz w:val="22"/>
        </w:rPr>
      </w:pPr>
      <w:r w:rsidRPr="0017658D">
        <w:rPr>
          <w:rFonts w:ascii="Arial" w:hAnsi="Arial" w:cs="Arial"/>
          <w:sz w:val="22"/>
          <w:szCs w:val="22"/>
        </w:rPr>
        <w:t>Document placed into template and written from first draft beginning from step 1 to completion</w:t>
      </w:r>
    </w:p>
    <w:p w14:paraId="5367DFEC" w14:textId="77777777" w:rsidR="002C5512" w:rsidRPr="002C5512" w:rsidRDefault="002C5512" w:rsidP="002C5512">
      <w:pPr>
        <w:tabs>
          <w:tab w:val="left" w:pos="450"/>
        </w:tabs>
        <w:ind w:left="2160"/>
        <w:rPr>
          <w:rFonts w:ascii="Arial" w:hAnsi="Arial" w:cs="Arial"/>
          <w:sz w:val="22"/>
        </w:rPr>
      </w:pPr>
    </w:p>
    <w:p w14:paraId="5367DFED" w14:textId="6A8D4E37" w:rsidR="002C5512" w:rsidRDefault="002C5512" w:rsidP="002C5512">
      <w:pPr>
        <w:tabs>
          <w:tab w:val="left" w:pos="7470"/>
        </w:tabs>
        <w:rPr>
          <w:rFonts w:ascii="Arial" w:hAnsi="Arial" w:cs="Arial"/>
          <w:sz w:val="22"/>
        </w:rPr>
      </w:pPr>
      <w:r w:rsidRPr="00F932D9">
        <w:rPr>
          <w:rFonts w:ascii="Arial" w:hAnsi="Arial" w:cs="Arial"/>
          <w:sz w:val="22"/>
        </w:rPr>
        <w:t>Oxford and Associates</w:t>
      </w:r>
      <w:r>
        <w:rPr>
          <w:rFonts w:ascii="Arial" w:hAnsi="Arial" w:cs="Arial"/>
          <w:sz w:val="22"/>
        </w:rPr>
        <w:t xml:space="preserve">, </w:t>
      </w:r>
      <w:r w:rsidRPr="00F932D9">
        <w:rPr>
          <w:rFonts w:ascii="Arial" w:hAnsi="Arial" w:cs="Arial"/>
          <w:sz w:val="22"/>
        </w:rPr>
        <w:t>Xyratex, San Jose, CA</w:t>
      </w:r>
      <w:r>
        <w:rPr>
          <w:rFonts w:ascii="Arial" w:hAnsi="Arial" w:cs="Arial"/>
          <w:sz w:val="22"/>
        </w:rPr>
        <w:t xml:space="preserve">                                             </w:t>
      </w:r>
      <w:r w:rsidRPr="00F932D9">
        <w:rPr>
          <w:rFonts w:ascii="Arial" w:hAnsi="Arial" w:cs="Arial"/>
          <w:sz w:val="22"/>
        </w:rPr>
        <w:t xml:space="preserve">   08.2010 - 01.2011</w:t>
      </w:r>
    </w:p>
    <w:p w14:paraId="49FE96E1" w14:textId="46EF1C17" w:rsidR="00DD7B3C" w:rsidRPr="00F932D9" w:rsidRDefault="00DD7B3C" w:rsidP="002C5512">
      <w:pPr>
        <w:tabs>
          <w:tab w:val="left" w:pos="74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(40h hrs worked per week)</w:t>
      </w:r>
    </w:p>
    <w:p w14:paraId="5367DFEE" w14:textId="77777777" w:rsidR="00A4500A" w:rsidRPr="00C43F81" w:rsidRDefault="00C43F81" w:rsidP="00C43F81">
      <w:pPr>
        <w:pStyle w:val="ListParagraph"/>
        <w:numPr>
          <w:ilvl w:val="0"/>
          <w:numId w:val="42"/>
        </w:numPr>
        <w:tabs>
          <w:tab w:val="left" w:pos="2250"/>
          <w:tab w:val="left" w:pos="7470"/>
        </w:tabs>
        <w:ind w:left="2160"/>
        <w:rPr>
          <w:rFonts w:ascii="Arial" w:hAnsi="Arial" w:cs="Arial"/>
          <w:i/>
          <w:sz w:val="22"/>
        </w:rPr>
      </w:pPr>
      <w:r w:rsidRPr="00C43F81">
        <w:rPr>
          <w:rFonts w:ascii="Arial" w:hAnsi="Arial" w:cs="Arial"/>
          <w:sz w:val="22"/>
        </w:rPr>
        <w:t>Creat</w:t>
      </w:r>
      <w:r w:rsidR="009D1599">
        <w:rPr>
          <w:rFonts w:ascii="Arial" w:hAnsi="Arial" w:cs="Arial"/>
          <w:sz w:val="22"/>
        </w:rPr>
        <w:t>ed</w:t>
      </w:r>
      <w:r w:rsidRPr="00C43F81">
        <w:rPr>
          <w:rFonts w:ascii="Arial" w:hAnsi="Arial" w:cs="Arial"/>
          <w:sz w:val="22"/>
        </w:rPr>
        <w:t xml:space="preserve"> data storage, networking and robotics technology documentation with the use of BOM, electrical and hardware drawings, and SME collaboration.</w:t>
      </w:r>
    </w:p>
    <w:p w14:paraId="5367DFEF" w14:textId="77777777" w:rsidR="00C43F81" w:rsidRPr="00C43F81" w:rsidRDefault="00C43F81" w:rsidP="00C43F81">
      <w:pPr>
        <w:pStyle w:val="ListParagraph"/>
        <w:tabs>
          <w:tab w:val="left" w:pos="2250"/>
          <w:tab w:val="left" w:pos="7470"/>
        </w:tabs>
        <w:ind w:left="2160"/>
        <w:rPr>
          <w:rFonts w:ascii="Arial" w:hAnsi="Arial" w:cs="Arial"/>
          <w:i/>
          <w:sz w:val="22"/>
        </w:rPr>
      </w:pPr>
    </w:p>
    <w:p w14:paraId="5367DFF0" w14:textId="5E157CD7" w:rsidR="00A4500A" w:rsidRDefault="00A4500A" w:rsidP="00A4500A">
      <w:pPr>
        <w:tabs>
          <w:tab w:val="left" w:pos="2250"/>
          <w:tab w:val="left" w:pos="7470"/>
        </w:tabs>
        <w:rPr>
          <w:rFonts w:ascii="Arial" w:hAnsi="Arial" w:cs="Arial"/>
          <w:sz w:val="22"/>
        </w:rPr>
      </w:pPr>
      <w:r w:rsidRPr="00A4500A">
        <w:rPr>
          <w:rFonts w:ascii="Arial" w:hAnsi="Arial" w:cs="Arial"/>
          <w:sz w:val="22"/>
        </w:rPr>
        <w:t>Lintelle Engineering</w:t>
      </w:r>
      <w:r w:rsidR="009313EE">
        <w:rPr>
          <w:rFonts w:ascii="Arial" w:hAnsi="Arial" w:cs="Arial"/>
          <w:sz w:val="22"/>
        </w:rPr>
        <w:t>/ Solyndra</w:t>
      </w:r>
      <w:r>
        <w:rPr>
          <w:rFonts w:ascii="Arial" w:hAnsi="Arial" w:cs="Arial"/>
          <w:sz w:val="22"/>
        </w:rPr>
        <w:t xml:space="preserve">                                                                              5.2010 – 9.2010</w:t>
      </w:r>
    </w:p>
    <w:p w14:paraId="79631FD1" w14:textId="6AC87B5A" w:rsidR="00DD7B3C" w:rsidRDefault="00DD7B3C" w:rsidP="00A4500A">
      <w:pPr>
        <w:tabs>
          <w:tab w:val="left" w:pos="2250"/>
          <w:tab w:val="left" w:pos="74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(40h hrs worked per week)</w:t>
      </w:r>
    </w:p>
    <w:p w14:paraId="5367DFF1" w14:textId="638991A3" w:rsidR="00747FC3" w:rsidRPr="00747FC3" w:rsidRDefault="00747FC3" w:rsidP="00747FC3">
      <w:pPr>
        <w:pStyle w:val="ListParagraph"/>
        <w:numPr>
          <w:ilvl w:val="0"/>
          <w:numId w:val="44"/>
        </w:numPr>
        <w:tabs>
          <w:tab w:val="left" w:pos="2250"/>
          <w:tab w:val="left" w:pos="7470"/>
        </w:tabs>
        <w:rPr>
          <w:rFonts w:ascii="Arial" w:hAnsi="Arial" w:cs="Arial"/>
          <w:sz w:val="22"/>
        </w:rPr>
      </w:pPr>
      <w:r w:rsidRPr="00747FC3">
        <w:rPr>
          <w:rFonts w:ascii="Arial" w:hAnsi="Arial" w:cs="Arial"/>
          <w:sz w:val="22"/>
        </w:rPr>
        <w:t xml:space="preserve">Created Power Point procedures and drawings with the use of still images and Visio to record the manufacturing of </w:t>
      </w:r>
      <w:r w:rsidR="0017658D" w:rsidRPr="00747FC3">
        <w:rPr>
          <w:rFonts w:ascii="Arial" w:hAnsi="Arial" w:cs="Arial"/>
          <w:sz w:val="22"/>
        </w:rPr>
        <w:t>cutting-edge</w:t>
      </w:r>
      <w:r w:rsidRPr="00747FC3">
        <w:rPr>
          <w:rFonts w:ascii="Arial" w:hAnsi="Arial" w:cs="Arial"/>
          <w:sz w:val="22"/>
        </w:rPr>
        <w:t xml:space="preserve"> solar technology at Solyndra </w:t>
      </w:r>
      <w:r>
        <w:rPr>
          <w:rFonts w:ascii="Arial" w:hAnsi="Arial" w:cs="Arial"/>
          <w:sz w:val="22"/>
        </w:rPr>
        <w:t>C</w:t>
      </w:r>
      <w:r w:rsidRPr="00747FC3">
        <w:rPr>
          <w:rFonts w:ascii="Arial" w:hAnsi="Arial" w:cs="Arial"/>
          <w:sz w:val="22"/>
        </w:rPr>
        <w:t xml:space="preserve">ompany. </w:t>
      </w:r>
    </w:p>
    <w:p w14:paraId="5367DFF2" w14:textId="2D310DCA" w:rsidR="00A4500A" w:rsidRDefault="00747FC3" w:rsidP="00FD39F3">
      <w:pPr>
        <w:pStyle w:val="ListParagraph"/>
        <w:numPr>
          <w:ilvl w:val="0"/>
          <w:numId w:val="44"/>
        </w:numPr>
        <w:tabs>
          <w:tab w:val="left" w:pos="2250"/>
          <w:tab w:val="left" w:pos="7470"/>
        </w:tabs>
        <w:rPr>
          <w:rFonts w:ascii="Arial" w:hAnsi="Arial" w:cs="Arial"/>
          <w:sz w:val="22"/>
        </w:rPr>
      </w:pPr>
      <w:r w:rsidRPr="00FD39F3">
        <w:rPr>
          <w:rFonts w:ascii="Arial" w:hAnsi="Arial" w:cs="Arial"/>
          <w:sz w:val="22"/>
        </w:rPr>
        <w:t xml:space="preserve">Drove document project from design to finish. Coached partner writers in document design, </w:t>
      </w:r>
      <w:r w:rsidR="0017658D" w:rsidRPr="00FD39F3">
        <w:rPr>
          <w:rFonts w:ascii="Arial" w:hAnsi="Arial" w:cs="Arial"/>
          <w:sz w:val="22"/>
        </w:rPr>
        <w:t>research,</w:t>
      </w:r>
      <w:r w:rsidRPr="00FD39F3">
        <w:rPr>
          <w:rFonts w:ascii="Arial" w:hAnsi="Arial" w:cs="Arial"/>
          <w:sz w:val="22"/>
        </w:rPr>
        <w:t xml:space="preserve"> and implementation.</w:t>
      </w:r>
    </w:p>
    <w:p w14:paraId="5367DFF3" w14:textId="77777777" w:rsidR="00FD39F3" w:rsidRPr="00FD39F3" w:rsidRDefault="00FD39F3" w:rsidP="00FD39F3">
      <w:pPr>
        <w:pStyle w:val="ListParagraph"/>
        <w:tabs>
          <w:tab w:val="left" w:pos="2250"/>
          <w:tab w:val="left" w:pos="7470"/>
        </w:tabs>
        <w:ind w:left="2160"/>
        <w:rPr>
          <w:rFonts w:ascii="Arial" w:hAnsi="Arial" w:cs="Arial"/>
          <w:sz w:val="22"/>
        </w:rPr>
      </w:pPr>
    </w:p>
    <w:p w14:paraId="5367DFF4" w14:textId="2831113A" w:rsidR="002C5512" w:rsidRDefault="009313EE" w:rsidP="002C551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Timbre Technology                                                                                            9.2008 – 2.2009</w:t>
      </w:r>
    </w:p>
    <w:p w14:paraId="7D6E9657" w14:textId="168A7142" w:rsidR="00DD7B3C" w:rsidRDefault="00DD7B3C" w:rsidP="002C551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(40h hrs worked per week)</w:t>
      </w:r>
    </w:p>
    <w:p w14:paraId="5367DFF5" w14:textId="77777777" w:rsidR="00C43F81" w:rsidRDefault="00C43F81" w:rsidP="00C43F81">
      <w:pPr>
        <w:pStyle w:val="ListParagraph"/>
        <w:numPr>
          <w:ilvl w:val="0"/>
          <w:numId w:val="41"/>
        </w:numPr>
        <w:ind w:left="2160"/>
        <w:rPr>
          <w:rFonts w:ascii="Arial" w:hAnsi="Arial" w:cs="Arial"/>
          <w:sz w:val="22"/>
        </w:rPr>
      </w:pPr>
      <w:r w:rsidRPr="00C43F81">
        <w:rPr>
          <w:rFonts w:ascii="Arial" w:hAnsi="Arial" w:cs="Arial"/>
          <w:sz w:val="22"/>
        </w:rPr>
        <w:t xml:space="preserve">Developed template for production procedures. </w:t>
      </w:r>
    </w:p>
    <w:p w14:paraId="5367DFF6" w14:textId="77777777" w:rsidR="00C43F81" w:rsidRDefault="00C43F81" w:rsidP="00C43F81">
      <w:pPr>
        <w:pStyle w:val="ListParagraph"/>
        <w:numPr>
          <w:ilvl w:val="0"/>
          <w:numId w:val="41"/>
        </w:numPr>
        <w:ind w:left="2160"/>
        <w:rPr>
          <w:rFonts w:ascii="Arial" w:hAnsi="Arial" w:cs="Arial"/>
          <w:sz w:val="22"/>
        </w:rPr>
      </w:pPr>
      <w:r w:rsidRPr="00C43F81">
        <w:rPr>
          <w:rFonts w:ascii="Arial" w:hAnsi="Arial" w:cs="Arial"/>
          <w:sz w:val="22"/>
        </w:rPr>
        <w:t xml:space="preserve">Updated production and field maintenance procedures. </w:t>
      </w:r>
    </w:p>
    <w:p w14:paraId="5367DFF7" w14:textId="77777777" w:rsidR="00C43F81" w:rsidRDefault="00C43F81" w:rsidP="00C43F81">
      <w:pPr>
        <w:pStyle w:val="ListParagraph"/>
        <w:numPr>
          <w:ilvl w:val="0"/>
          <w:numId w:val="41"/>
        </w:numPr>
        <w:ind w:left="2160"/>
        <w:rPr>
          <w:rFonts w:ascii="Arial" w:hAnsi="Arial" w:cs="Arial"/>
          <w:sz w:val="22"/>
        </w:rPr>
      </w:pPr>
      <w:r w:rsidRPr="00C43F81">
        <w:rPr>
          <w:rFonts w:ascii="Arial" w:hAnsi="Arial" w:cs="Arial"/>
          <w:sz w:val="22"/>
        </w:rPr>
        <w:t xml:space="preserve">Developed software maintenance and product manufacturing User Interface procedures. Use of Agile, FrameMaker, Word, and Photoshop. </w:t>
      </w:r>
    </w:p>
    <w:p w14:paraId="5367DFF8" w14:textId="77777777" w:rsidR="00C43F81" w:rsidRPr="00C43F81" w:rsidRDefault="00C43F81" w:rsidP="00C43F81">
      <w:pPr>
        <w:pStyle w:val="ListParagraph"/>
        <w:numPr>
          <w:ilvl w:val="0"/>
          <w:numId w:val="41"/>
        </w:numPr>
        <w:ind w:left="2160"/>
        <w:rPr>
          <w:rFonts w:ascii="Arial" w:hAnsi="Arial" w:cs="Arial"/>
          <w:sz w:val="22"/>
        </w:rPr>
      </w:pPr>
      <w:r w:rsidRPr="00C43F81">
        <w:rPr>
          <w:rFonts w:ascii="Arial" w:hAnsi="Arial" w:cs="Arial"/>
          <w:sz w:val="22"/>
        </w:rPr>
        <w:t>Class 100 cleanroom experience.</w:t>
      </w:r>
    </w:p>
    <w:p w14:paraId="5367DFF9" w14:textId="77777777" w:rsidR="00C43F81" w:rsidRDefault="00C43F81" w:rsidP="00C43F81">
      <w:pPr>
        <w:pStyle w:val="ListParagraph"/>
        <w:numPr>
          <w:ilvl w:val="0"/>
          <w:numId w:val="41"/>
        </w:numPr>
        <w:ind w:left="2160"/>
        <w:rPr>
          <w:rFonts w:ascii="Arial" w:hAnsi="Arial" w:cs="Arial"/>
          <w:sz w:val="22"/>
        </w:rPr>
      </w:pPr>
      <w:r w:rsidRPr="00C43F81">
        <w:rPr>
          <w:rFonts w:ascii="Arial" w:hAnsi="Arial" w:cs="Arial"/>
          <w:sz w:val="22"/>
        </w:rPr>
        <w:t xml:space="preserve">Contracted as solo technical writer for manufacturing group. </w:t>
      </w:r>
    </w:p>
    <w:p w14:paraId="5367DFFA" w14:textId="5564899D" w:rsidR="009313EE" w:rsidRDefault="00C43F81" w:rsidP="00C43F81">
      <w:pPr>
        <w:pStyle w:val="ListParagraph"/>
        <w:numPr>
          <w:ilvl w:val="0"/>
          <w:numId w:val="41"/>
        </w:numPr>
        <w:ind w:left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Pr="00C43F81">
        <w:rPr>
          <w:rFonts w:ascii="Arial" w:hAnsi="Arial" w:cs="Arial"/>
          <w:sz w:val="22"/>
        </w:rPr>
        <w:t>assed ≥25 full length procedures through ECO process in 7 months under rigorous deadline.</w:t>
      </w:r>
    </w:p>
    <w:p w14:paraId="5367DFFB" w14:textId="77777777" w:rsidR="00C43F81" w:rsidRPr="00C43F81" w:rsidRDefault="00C43F81" w:rsidP="00C43F81">
      <w:pPr>
        <w:pStyle w:val="ListParagraph"/>
        <w:rPr>
          <w:rFonts w:ascii="Arial" w:hAnsi="Arial" w:cs="Arial"/>
          <w:sz w:val="22"/>
        </w:rPr>
      </w:pPr>
    </w:p>
    <w:p w14:paraId="0489400F" w14:textId="77777777" w:rsidR="00DD7B3C" w:rsidRDefault="00DD7B3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48ECDE08" w14:textId="77777777" w:rsidR="00DD7B3C" w:rsidRDefault="00DD7B3C" w:rsidP="002C5512">
      <w:pPr>
        <w:rPr>
          <w:rFonts w:ascii="Arial" w:hAnsi="Arial" w:cs="Arial"/>
          <w:sz w:val="22"/>
        </w:rPr>
      </w:pPr>
    </w:p>
    <w:p w14:paraId="5367DFFC" w14:textId="420EB78A" w:rsidR="00BF0409" w:rsidRDefault="00BF0409" w:rsidP="002C5512">
      <w:pPr>
        <w:rPr>
          <w:rFonts w:ascii="Arial" w:hAnsi="Arial" w:cs="Arial"/>
          <w:sz w:val="22"/>
        </w:rPr>
      </w:pPr>
      <w:r w:rsidRPr="00F932D9">
        <w:rPr>
          <w:rFonts w:ascii="Arial" w:hAnsi="Arial" w:cs="Arial"/>
          <w:sz w:val="22"/>
        </w:rPr>
        <w:t xml:space="preserve">Abbott Vascular, Redwood City, CA                                     </w:t>
      </w:r>
      <w:r>
        <w:rPr>
          <w:rFonts w:ascii="Arial" w:hAnsi="Arial" w:cs="Arial"/>
          <w:sz w:val="22"/>
        </w:rPr>
        <w:t xml:space="preserve"> </w:t>
      </w:r>
      <w:r w:rsidRPr="00F932D9"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t xml:space="preserve">                    12.2009 - 6.2010</w:t>
      </w:r>
    </w:p>
    <w:p w14:paraId="49A412C8" w14:textId="367160D8" w:rsidR="00DD7B3C" w:rsidRPr="00F932D9" w:rsidRDefault="00DD7B3C" w:rsidP="002C551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(40h hrs worked per week)</w:t>
      </w:r>
    </w:p>
    <w:p w14:paraId="5367DFFD" w14:textId="77777777" w:rsidR="00BF0409" w:rsidRDefault="00BF0409" w:rsidP="00BF0409">
      <w:pPr>
        <w:pStyle w:val="ListParagraph"/>
        <w:numPr>
          <w:ilvl w:val="0"/>
          <w:numId w:val="26"/>
        </w:numPr>
        <w:ind w:left="2160"/>
        <w:rPr>
          <w:rFonts w:ascii="Arial" w:hAnsi="Arial" w:cs="Arial"/>
          <w:sz w:val="22"/>
        </w:rPr>
      </w:pPr>
      <w:r w:rsidRPr="00F932D9">
        <w:rPr>
          <w:rFonts w:ascii="Arial" w:hAnsi="Arial" w:cs="Arial"/>
          <w:sz w:val="22"/>
        </w:rPr>
        <w:t>Medical device</w:t>
      </w:r>
    </w:p>
    <w:p w14:paraId="5367DFFE" w14:textId="77777777" w:rsidR="00BF0409" w:rsidRDefault="00BF0409" w:rsidP="00BF0409">
      <w:pPr>
        <w:pStyle w:val="ListParagraph"/>
        <w:numPr>
          <w:ilvl w:val="0"/>
          <w:numId w:val="26"/>
        </w:numPr>
        <w:ind w:left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Created training documentation procedures designed with goal of reducing final product assembly inspection failures</w:t>
      </w:r>
    </w:p>
    <w:p w14:paraId="5367DFFF" w14:textId="77777777" w:rsidR="00BF0409" w:rsidRDefault="00BF0409" w:rsidP="00BF0409">
      <w:pPr>
        <w:pStyle w:val="ListParagraph"/>
        <w:numPr>
          <w:ilvl w:val="0"/>
          <w:numId w:val="26"/>
        </w:numPr>
        <w:ind w:left="2160"/>
        <w:rPr>
          <w:rFonts w:ascii="Arial" w:hAnsi="Arial" w:cs="Arial"/>
          <w:sz w:val="22"/>
        </w:rPr>
      </w:pPr>
      <w:r w:rsidRPr="00F932D9">
        <w:rPr>
          <w:rFonts w:ascii="Arial" w:hAnsi="Arial" w:cs="Arial"/>
          <w:sz w:val="22"/>
        </w:rPr>
        <w:t>Team collaboration</w:t>
      </w:r>
    </w:p>
    <w:p w14:paraId="5367E000" w14:textId="77777777" w:rsidR="00BF0409" w:rsidRDefault="00BF0409" w:rsidP="00BF0409">
      <w:pPr>
        <w:pStyle w:val="ListParagraph"/>
        <w:numPr>
          <w:ilvl w:val="0"/>
          <w:numId w:val="26"/>
        </w:numPr>
        <w:ind w:left="2160"/>
        <w:rPr>
          <w:rFonts w:ascii="Arial" w:hAnsi="Arial" w:cs="Arial"/>
          <w:sz w:val="22"/>
        </w:rPr>
      </w:pPr>
      <w:r w:rsidRPr="00F932D9">
        <w:rPr>
          <w:rFonts w:ascii="Arial" w:hAnsi="Arial" w:cs="Arial"/>
          <w:sz w:val="22"/>
        </w:rPr>
        <w:t>Template design</w:t>
      </w:r>
    </w:p>
    <w:p w14:paraId="5367E001" w14:textId="77777777" w:rsidR="00BF0409" w:rsidRDefault="00BF0409" w:rsidP="00BF0409">
      <w:pPr>
        <w:pStyle w:val="ListParagraph"/>
        <w:numPr>
          <w:ilvl w:val="0"/>
          <w:numId w:val="26"/>
        </w:numPr>
        <w:ind w:left="2160"/>
        <w:rPr>
          <w:rFonts w:ascii="Arial" w:hAnsi="Arial" w:cs="Arial"/>
          <w:sz w:val="22"/>
        </w:rPr>
      </w:pPr>
      <w:r w:rsidRPr="00F932D9">
        <w:rPr>
          <w:rFonts w:ascii="Arial" w:hAnsi="Arial" w:cs="Arial"/>
          <w:sz w:val="22"/>
        </w:rPr>
        <w:t xml:space="preserve">Simple to read </w:t>
      </w:r>
      <w:r w:rsidR="008B3EB6">
        <w:rPr>
          <w:rFonts w:ascii="Arial" w:hAnsi="Arial" w:cs="Arial"/>
          <w:sz w:val="22"/>
        </w:rPr>
        <w:t xml:space="preserve">training </w:t>
      </w:r>
      <w:r w:rsidRPr="00F932D9">
        <w:rPr>
          <w:rFonts w:ascii="Arial" w:hAnsi="Arial" w:cs="Arial"/>
          <w:sz w:val="22"/>
        </w:rPr>
        <w:t>pictorial procedure using FrameMaker, Photoshop, video and still cameras.</w:t>
      </w:r>
    </w:p>
    <w:p w14:paraId="5367E002" w14:textId="77777777" w:rsidR="00453FDA" w:rsidRDefault="00453FDA" w:rsidP="00453FDA">
      <w:pPr>
        <w:pStyle w:val="ListParagraph"/>
        <w:ind w:left="2160"/>
        <w:rPr>
          <w:rFonts w:ascii="Arial" w:hAnsi="Arial" w:cs="Arial"/>
          <w:sz w:val="22"/>
        </w:rPr>
      </w:pPr>
    </w:p>
    <w:p w14:paraId="5367E006" w14:textId="11E6AA1C" w:rsidR="000B33B7" w:rsidRDefault="000B33B7" w:rsidP="000B33B7">
      <w:pPr>
        <w:pStyle w:val="ListParagraph"/>
        <w:tabs>
          <w:tab w:val="left" w:pos="1800"/>
          <w:tab w:val="left" w:pos="2160"/>
          <w:tab w:val="right" w:pos="9360"/>
        </w:tabs>
        <w:ind w:left="1800" w:hanging="1800"/>
        <w:rPr>
          <w:rFonts w:ascii="Arial" w:hAnsi="Arial" w:cs="Arial"/>
          <w:sz w:val="22"/>
          <w:szCs w:val="22"/>
        </w:rPr>
      </w:pPr>
      <w:r w:rsidRPr="000B33B7">
        <w:rPr>
          <w:rFonts w:ascii="Arial" w:hAnsi="Arial" w:cs="Arial"/>
          <w:sz w:val="22"/>
          <w:szCs w:val="22"/>
        </w:rPr>
        <w:t>Dionex Corporation</w:t>
      </w:r>
      <w:r w:rsidR="00FD39F3">
        <w:rPr>
          <w:rFonts w:ascii="Arial" w:hAnsi="Arial" w:cs="Arial"/>
          <w:sz w:val="22"/>
          <w:szCs w:val="22"/>
        </w:rPr>
        <w:t>, Fremont, CA</w:t>
      </w:r>
      <w:r w:rsidRPr="000B33B7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="0034297C">
        <w:rPr>
          <w:rFonts w:ascii="Arial" w:hAnsi="Arial" w:cs="Arial"/>
          <w:sz w:val="22"/>
          <w:szCs w:val="22"/>
        </w:rPr>
        <w:t xml:space="preserve">             </w:t>
      </w:r>
      <w:r w:rsidRPr="000B33B7">
        <w:rPr>
          <w:rFonts w:ascii="Arial" w:hAnsi="Arial" w:cs="Arial"/>
          <w:sz w:val="22"/>
          <w:szCs w:val="22"/>
        </w:rPr>
        <w:t xml:space="preserve"> 4.2006 – 11.2006</w:t>
      </w:r>
    </w:p>
    <w:p w14:paraId="5918BE80" w14:textId="25511589" w:rsidR="00A83FBE" w:rsidRDefault="00A83FBE" w:rsidP="000B33B7">
      <w:pPr>
        <w:pStyle w:val="ListParagraph"/>
        <w:tabs>
          <w:tab w:val="left" w:pos="1800"/>
          <w:tab w:val="left" w:pos="2160"/>
          <w:tab w:val="right" w:pos="9360"/>
        </w:tabs>
        <w:ind w:left="1800" w:hanging="1800"/>
        <w:rPr>
          <w:rFonts w:ascii="Arial" w:hAnsi="Arial" w:cs="Arial"/>
        </w:rPr>
      </w:pPr>
      <w:r>
        <w:rPr>
          <w:rFonts w:ascii="Arial" w:hAnsi="Arial" w:cs="Arial"/>
          <w:sz w:val="22"/>
        </w:rPr>
        <w:t>(40h hrs worked per week)</w:t>
      </w:r>
    </w:p>
    <w:p w14:paraId="5367E007" w14:textId="77777777" w:rsidR="00747FC3" w:rsidRPr="00747FC3" w:rsidRDefault="00747FC3" w:rsidP="00747FC3">
      <w:pPr>
        <w:pStyle w:val="ListParagraph"/>
        <w:numPr>
          <w:ilvl w:val="0"/>
          <w:numId w:val="43"/>
        </w:numPr>
        <w:tabs>
          <w:tab w:val="left" w:pos="1800"/>
          <w:tab w:val="left" w:pos="2160"/>
          <w:tab w:val="right" w:pos="9360"/>
        </w:tabs>
        <w:rPr>
          <w:rFonts w:ascii="Arial" w:hAnsi="Arial" w:cs="Arial"/>
          <w:sz w:val="22"/>
          <w:szCs w:val="22"/>
        </w:rPr>
      </w:pPr>
      <w:r w:rsidRPr="00747FC3">
        <w:rPr>
          <w:rFonts w:ascii="Arial" w:hAnsi="Arial" w:cs="Arial"/>
          <w:sz w:val="22"/>
        </w:rPr>
        <w:t xml:space="preserve">Develop documentation into marketing and online material. </w:t>
      </w:r>
    </w:p>
    <w:p w14:paraId="5367E008" w14:textId="77777777" w:rsidR="00747FC3" w:rsidRPr="00747FC3" w:rsidRDefault="00747FC3" w:rsidP="00747FC3">
      <w:pPr>
        <w:pStyle w:val="ListParagraph"/>
        <w:numPr>
          <w:ilvl w:val="0"/>
          <w:numId w:val="43"/>
        </w:numPr>
        <w:tabs>
          <w:tab w:val="left" w:pos="1800"/>
          <w:tab w:val="left" w:pos="2160"/>
          <w:tab w:val="right" w:pos="9360"/>
        </w:tabs>
        <w:rPr>
          <w:rFonts w:ascii="Arial" w:hAnsi="Arial" w:cs="Arial"/>
          <w:sz w:val="22"/>
          <w:szCs w:val="22"/>
        </w:rPr>
      </w:pPr>
      <w:r w:rsidRPr="00747FC3">
        <w:rPr>
          <w:rFonts w:ascii="Arial" w:hAnsi="Arial" w:cs="Arial"/>
          <w:sz w:val="22"/>
        </w:rPr>
        <w:t xml:space="preserve">Includes chemical research and lab documentation. </w:t>
      </w:r>
    </w:p>
    <w:p w14:paraId="5367E009" w14:textId="3E76248A" w:rsidR="00747FC3" w:rsidRDefault="00747FC3" w:rsidP="00747FC3">
      <w:pPr>
        <w:pStyle w:val="ListParagraph"/>
        <w:numPr>
          <w:ilvl w:val="0"/>
          <w:numId w:val="43"/>
        </w:numPr>
        <w:tabs>
          <w:tab w:val="left" w:pos="1800"/>
          <w:tab w:val="left" w:pos="2160"/>
          <w:tab w:val="right" w:pos="9360"/>
        </w:tabs>
        <w:rPr>
          <w:rFonts w:ascii="Arial" w:hAnsi="Arial" w:cs="Arial"/>
          <w:sz w:val="22"/>
          <w:szCs w:val="22"/>
        </w:rPr>
      </w:pPr>
      <w:r w:rsidRPr="00747FC3">
        <w:rPr>
          <w:rFonts w:ascii="Arial" w:hAnsi="Arial" w:cs="Arial"/>
          <w:sz w:val="22"/>
        </w:rPr>
        <w:t xml:space="preserve">Developed assorted software and hardware documentation </w:t>
      </w:r>
      <w:r w:rsidR="0017658D" w:rsidRPr="00747FC3">
        <w:rPr>
          <w:rFonts w:ascii="Arial" w:hAnsi="Arial" w:cs="Arial"/>
          <w:sz w:val="22"/>
        </w:rPr>
        <w:t>including</w:t>
      </w:r>
      <w:r w:rsidRPr="00747FC3">
        <w:rPr>
          <w:rFonts w:ascii="Arial" w:hAnsi="Arial" w:cs="Arial"/>
          <w:sz w:val="22"/>
        </w:rPr>
        <w:t xml:space="preserve"> template building, lengthy manuals, maintenance and production procedures and new product procedural documents and datasheets, in chromatography and </w:t>
      </w:r>
      <w:r w:rsidR="002B0F46" w:rsidRPr="00747FC3">
        <w:rPr>
          <w:rFonts w:ascii="Arial" w:hAnsi="Arial" w:cs="Arial"/>
          <w:sz w:val="22"/>
        </w:rPr>
        <w:t>Scatterometry</w:t>
      </w:r>
      <w:r w:rsidRPr="00747FC3">
        <w:rPr>
          <w:rFonts w:ascii="Arial" w:hAnsi="Arial" w:cs="Arial"/>
          <w:sz w:val="22"/>
        </w:rPr>
        <w:t xml:space="preserve"> fields.</w:t>
      </w:r>
    </w:p>
    <w:p w14:paraId="5367E00A" w14:textId="77777777" w:rsidR="00747FC3" w:rsidRDefault="00747FC3" w:rsidP="000B33B7">
      <w:pPr>
        <w:pStyle w:val="ListParagraph"/>
        <w:tabs>
          <w:tab w:val="left" w:pos="1800"/>
          <w:tab w:val="left" w:pos="2160"/>
          <w:tab w:val="right" w:pos="9360"/>
        </w:tabs>
        <w:ind w:left="1800" w:hanging="1800"/>
        <w:rPr>
          <w:rFonts w:ascii="Arial" w:hAnsi="Arial" w:cs="Arial"/>
          <w:sz w:val="22"/>
          <w:szCs w:val="22"/>
        </w:rPr>
      </w:pPr>
    </w:p>
    <w:p w14:paraId="406B2E72" w14:textId="77777777" w:rsidR="0017658D" w:rsidRDefault="0017658D" w:rsidP="004E4DAF">
      <w:pPr>
        <w:tabs>
          <w:tab w:val="left" w:pos="7470"/>
          <w:tab w:val="right" w:pos="9360"/>
        </w:tabs>
        <w:rPr>
          <w:rFonts w:ascii="Arial" w:hAnsi="Arial" w:cs="Arial"/>
        </w:rPr>
      </w:pPr>
    </w:p>
    <w:p w14:paraId="5367E00B" w14:textId="32B3E4DD" w:rsidR="00C104A9" w:rsidRDefault="00AA55BB" w:rsidP="004E4DAF">
      <w:pPr>
        <w:tabs>
          <w:tab w:val="left" w:pos="7470"/>
          <w:tab w:val="right" w:pos="9360"/>
        </w:tabs>
        <w:rPr>
          <w:rFonts w:ascii="Arial" w:hAnsi="Arial" w:cs="Arial"/>
          <w:sz w:val="22"/>
        </w:rPr>
      </w:pPr>
      <w:r w:rsidRPr="00AA55BB">
        <w:rPr>
          <w:rFonts w:ascii="Arial" w:hAnsi="Arial" w:cs="Arial"/>
        </w:rPr>
        <w:t>UNITED</w:t>
      </w:r>
      <w:r>
        <w:rPr>
          <w:rFonts w:ascii="Arial" w:hAnsi="Arial" w:cs="Arial"/>
          <w:sz w:val="22"/>
        </w:rPr>
        <w:t xml:space="preserve"> </w:t>
      </w:r>
      <w:r w:rsidR="00C104A9" w:rsidRPr="00F932D9">
        <w:rPr>
          <w:rFonts w:ascii="Arial" w:hAnsi="Arial" w:cs="Arial"/>
          <w:sz w:val="22"/>
        </w:rPr>
        <w:t>STATES MARINE CO</w:t>
      </w:r>
      <w:r w:rsidR="005559A9">
        <w:rPr>
          <w:rFonts w:ascii="Arial" w:hAnsi="Arial" w:cs="Arial"/>
          <w:sz w:val="22"/>
        </w:rPr>
        <w:t xml:space="preserve">RPS, Camp Pendleton, California                   </w:t>
      </w:r>
      <w:r w:rsidR="008638C9">
        <w:rPr>
          <w:rFonts w:ascii="Arial" w:hAnsi="Arial" w:cs="Arial"/>
          <w:sz w:val="22"/>
        </w:rPr>
        <w:t>09.1989 -</w:t>
      </w:r>
      <w:r w:rsidR="00C104A9" w:rsidRPr="00F932D9">
        <w:rPr>
          <w:rFonts w:ascii="Arial" w:hAnsi="Arial" w:cs="Arial"/>
          <w:sz w:val="22"/>
        </w:rPr>
        <w:t xml:space="preserve"> 02.1995</w:t>
      </w:r>
    </w:p>
    <w:p w14:paraId="3A5FBFB0" w14:textId="06498EC5" w:rsidR="00A83FBE" w:rsidRPr="00F932D9" w:rsidRDefault="00A83FBE" w:rsidP="004E4DAF">
      <w:pPr>
        <w:tabs>
          <w:tab w:val="left" w:pos="7470"/>
          <w:tab w:val="right" w:pos="93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(40h hrs worked per week)</w:t>
      </w:r>
    </w:p>
    <w:p w14:paraId="5367E00C" w14:textId="77777777" w:rsidR="00C104A9" w:rsidRPr="00F932D9" w:rsidRDefault="00C104A9" w:rsidP="00865FEC">
      <w:pPr>
        <w:pStyle w:val="Heading6"/>
        <w:rPr>
          <w:rFonts w:ascii="Arial" w:hAnsi="Arial" w:cs="Arial"/>
        </w:rPr>
      </w:pPr>
      <w:r w:rsidRPr="00F932D9">
        <w:rPr>
          <w:rFonts w:ascii="Arial" w:hAnsi="Arial" w:cs="Arial"/>
        </w:rPr>
        <w:t>Non-Commissioned Officer</w:t>
      </w:r>
    </w:p>
    <w:p w14:paraId="5367E00E" w14:textId="6AF584BA" w:rsidR="003D16CC" w:rsidRDefault="00C104A9">
      <w:pPr>
        <w:rPr>
          <w:rFonts w:ascii="Arial" w:hAnsi="Arial" w:cs="Arial"/>
          <w:sz w:val="22"/>
          <w:szCs w:val="22"/>
        </w:rPr>
      </w:pPr>
      <w:r w:rsidRPr="00F932D9">
        <w:rPr>
          <w:rFonts w:ascii="Arial" w:hAnsi="Arial" w:cs="Arial"/>
          <w:sz w:val="22"/>
          <w:szCs w:val="22"/>
        </w:rPr>
        <w:t>Logistics manager with combat environment(s) familiarity. My experience includes working with heavy lift transport helicopters, C130 and C141 transport aircraft, amphibious and Maritime Prepositioned Shipping and railways.</w:t>
      </w:r>
    </w:p>
    <w:p w14:paraId="5367E00F" w14:textId="77777777" w:rsidR="00195D1B" w:rsidRPr="00F932D9" w:rsidRDefault="00195D1B" w:rsidP="00D10C1B">
      <w:pPr>
        <w:rPr>
          <w:rFonts w:ascii="Arial" w:hAnsi="Arial" w:cs="Arial"/>
          <w:sz w:val="22"/>
          <w:szCs w:val="22"/>
        </w:rPr>
      </w:pPr>
    </w:p>
    <w:p w14:paraId="5367E010" w14:textId="77777777" w:rsidR="00C104A9" w:rsidRPr="00F932D9" w:rsidRDefault="00C104A9" w:rsidP="00D10C1B">
      <w:pPr>
        <w:jc w:val="center"/>
        <w:rPr>
          <w:rFonts w:ascii="Arial" w:hAnsi="Arial" w:cs="Arial"/>
          <w:b/>
          <w:bCs/>
          <w:spacing w:val="30"/>
          <w:sz w:val="20"/>
          <w:u w:val="single"/>
        </w:rPr>
      </w:pPr>
      <w:r w:rsidRPr="00F932D9">
        <w:rPr>
          <w:rFonts w:ascii="Arial" w:hAnsi="Arial" w:cs="Arial"/>
          <w:b/>
          <w:bCs/>
          <w:spacing w:val="30"/>
          <w:sz w:val="28"/>
          <w:szCs w:val="28"/>
          <w:u w:val="single"/>
        </w:rPr>
        <w:t>E</w:t>
      </w:r>
      <w:r w:rsidRPr="00F932D9">
        <w:rPr>
          <w:rFonts w:ascii="Arial" w:hAnsi="Arial" w:cs="Arial"/>
          <w:b/>
          <w:bCs/>
          <w:spacing w:val="30"/>
          <w:sz w:val="22"/>
          <w:szCs w:val="22"/>
          <w:u w:val="single"/>
        </w:rPr>
        <w:t>DUCATION</w:t>
      </w:r>
      <w:r w:rsidRPr="00F932D9">
        <w:rPr>
          <w:rFonts w:ascii="Arial" w:hAnsi="Arial" w:cs="Arial"/>
          <w:b/>
          <w:bCs/>
          <w:spacing w:val="30"/>
          <w:sz w:val="22"/>
          <w:szCs w:val="22"/>
        </w:rPr>
        <w:t xml:space="preserve"> </w:t>
      </w:r>
      <w:r w:rsidRPr="00F932D9">
        <w:rPr>
          <w:rFonts w:ascii="Arial" w:hAnsi="Arial" w:cs="Arial"/>
          <w:b/>
          <w:bCs/>
          <w:spacing w:val="30"/>
          <w:sz w:val="22"/>
          <w:szCs w:val="22"/>
          <w:u w:val="single"/>
        </w:rPr>
        <w:t>&amp;</w:t>
      </w:r>
      <w:r w:rsidRPr="00F932D9">
        <w:rPr>
          <w:rFonts w:ascii="Arial" w:hAnsi="Arial" w:cs="Arial"/>
          <w:b/>
          <w:bCs/>
          <w:spacing w:val="30"/>
          <w:sz w:val="22"/>
          <w:szCs w:val="22"/>
        </w:rPr>
        <w:t xml:space="preserve"> </w:t>
      </w:r>
      <w:r w:rsidRPr="00F932D9">
        <w:rPr>
          <w:rFonts w:ascii="Arial" w:hAnsi="Arial" w:cs="Arial"/>
          <w:b/>
          <w:bCs/>
          <w:spacing w:val="30"/>
          <w:sz w:val="28"/>
          <w:szCs w:val="28"/>
          <w:u w:val="single"/>
        </w:rPr>
        <w:t>T</w:t>
      </w:r>
      <w:r w:rsidRPr="00F932D9">
        <w:rPr>
          <w:rFonts w:ascii="Arial" w:hAnsi="Arial" w:cs="Arial"/>
          <w:b/>
          <w:bCs/>
          <w:spacing w:val="30"/>
          <w:sz w:val="22"/>
          <w:szCs w:val="22"/>
          <w:u w:val="single"/>
        </w:rPr>
        <w:t>RAINING</w:t>
      </w:r>
    </w:p>
    <w:p w14:paraId="5367E011" w14:textId="77777777" w:rsidR="00C104A9" w:rsidRPr="00F932D9" w:rsidRDefault="00C104A9" w:rsidP="00D10C1B">
      <w:pPr>
        <w:rPr>
          <w:rFonts w:ascii="Arial" w:hAnsi="Arial" w:cs="Arial"/>
          <w:sz w:val="16"/>
          <w:szCs w:val="16"/>
        </w:rPr>
      </w:pPr>
    </w:p>
    <w:p w14:paraId="5367E012" w14:textId="77777777" w:rsidR="00C104A9" w:rsidRPr="00F932D9" w:rsidRDefault="00C104A9" w:rsidP="00D10C1B">
      <w:pPr>
        <w:rPr>
          <w:rFonts w:ascii="Arial" w:hAnsi="Arial" w:cs="Arial"/>
          <w:sz w:val="22"/>
        </w:rPr>
      </w:pPr>
      <w:r w:rsidRPr="00F932D9">
        <w:rPr>
          <w:rFonts w:ascii="Arial" w:hAnsi="Arial" w:cs="Arial"/>
          <w:sz w:val="22"/>
        </w:rPr>
        <w:t>CALIFORNIA STATE UNIVERSITY, FRESNO, Fresno, California</w:t>
      </w:r>
    </w:p>
    <w:p w14:paraId="5367E013" w14:textId="77777777" w:rsidR="00C104A9" w:rsidRDefault="00C104A9" w:rsidP="00D10C1B">
      <w:pPr>
        <w:rPr>
          <w:rFonts w:ascii="Arial" w:hAnsi="Arial" w:cs="Arial"/>
          <w:sz w:val="22"/>
        </w:rPr>
      </w:pPr>
      <w:r w:rsidRPr="00F932D9">
        <w:rPr>
          <w:rFonts w:ascii="Arial" w:hAnsi="Arial" w:cs="Arial"/>
          <w:b/>
          <w:i/>
          <w:sz w:val="22"/>
        </w:rPr>
        <w:t>Bachelor of Arts, Liberal Studies</w:t>
      </w:r>
      <w:r w:rsidRPr="00F932D9">
        <w:rPr>
          <w:rFonts w:ascii="Arial" w:hAnsi="Arial" w:cs="Arial"/>
          <w:sz w:val="22"/>
        </w:rPr>
        <w:t xml:space="preserve">, 1995 </w:t>
      </w:r>
      <w:r w:rsidR="00F06332">
        <w:rPr>
          <w:rFonts w:ascii="Arial" w:hAnsi="Arial" w:cs="Arial"/>
          <w:sz w:val="22"/>
        </w:rPr>
        <w:t>–</w:t>
      </w:r>
      <w:r w:rsidRPr="00F932D9">
        <w:rPr>
          <w:rFonts w:ascii="Arial" w:hAnsi="Arial" w:cs="Arial"/>
          <w:sz w:val="22"/>
        </w:rPr>
        <w:t xml:space="preserve"> 1999</w:t>
      </w:r>
    </w:p>
    <w:p w14:paraId="5367E014" w14:textId="77777777" w:rsidR="00B336EA" w:rsidRDefault="00B336EA" w:rsidP="00D10C1B">
      <w:pPr>
        <w:rPr>
          <w:rFonts w:ascii="Arial" w:hAnsi="Arial" w:cs="Arial"/>
          <w:sz w:val="22"/>
        </w:rPr>
      </w:pPr>
    </w:p>
    <w:p w14:paraId="5367E015" w14:textId="77777777" w:rsidR="00F06332" w:rsidRDefault="00F06332" w:rsidP="00D10C1B">
      <w:pPr>
        <w:rPr>
          <w:rFonts w:ascii="Arial" w:hAnsi="Arial" w:cs="Arial"/>
          <w:sz w:val="22"/>
        </w:rPr>
      </w:pPr>
      <w:r w:rsidRPr="00803129">
        <w:rPr>
          <w:rFonts w:ascii="Arial" w:hAnsi="Arial" w:cs="Arial"/>
          <w:caps/>
          <w:sz w:val="22"/>
        </w:rPr>
        <w:t>Saint Louis Community College</w:t>
      </w:r>
      <w:r>
        <w:rPr>
          <w:rFonts w:ascii="Arial" w:hAnsi="Arial" w:cs="Arial"/>
          <w:sz w:val="22"/>
        </w:rPr>
        <w:t>, Florissant, MO</w:t>
      </w:r>
    </w:p>
    <w:p w14:paraId="5367E016" w14:textId="77777777" w:rsidR="00195D1B" w:rsidRDefault="00F06332" w:rsidP="00D10C1B">
      <w:pPr>
        <w:rPr>
          <w:rFonts w:ascii="Arial" w:hAnsi="Arial" w:cs="Arial"/>
          <w:sz w:val="22"/>
        </w:rPr>
      </w:pPr>
      <w:r w:rsidRPr="00F06332">
        <w:rPr>
          <w:rFonts w:ascii="Arial" w:hAnsi="Arial" w:cs="Arial"/>
          <w:b/>
          <w:sz w:val="22"/>
        </w:rPr>
        <w:t>Associates of Mechanical Engineering</w:t>
      </w:r>
      <w:r>
        <w:rPr>
          <w:rFonts w:ascii="Arial" w:hAnsi="Arial" w:cs="Arial"/>
          <w:sz w:val="22"/>
        </w:rPr>
        <w:t xml:space="preserve">, 2013 </w:t>
      </w:r>
      <w:r w:rsidR="00B336EA">
        <w:rPr>
          <w:rFonts w:ascii="Arial" w:hAnsi="Arial" w:cs="Arial"/>
          <w:sz w:val="22"/>
        </w:rPr>
        <w:t>–</w:t>
      </w:r>
      <w:r>
        <w:rPr>
          <w:rFonts w:ascii="Arial" w:hAnsi="Arial" w:cs="Arial"/>
          <w:sz w:val="22"/>
        </w:rPr>
        <w:t xml:space="preserve"> </w:t>
      </w:r>
      <w:r w:rsidR="00346160">
        <w:rPr>
          <w:rFonts w:ascii="Arial" w:hAnsi="Arial" w:cs="Arial"/>
          <w:sz w:val="22"/>
        </w:rPr>
        <w:t>2014</w:t>
      </w:r>
    </w:p>
    <w:p w14:paraId="5367E017" w14:textId="77777777" w:rsidR="00B336EA" w:rsidRPr="00F932D9" w:rsidRDefault="00B336EA" w:rsidP="00D10C1B">
      <w:pPr>
        <w:rPr>
          <w:rFonts w:ascii="Arial" w:hAnsi="Arial" w:cs="Arial"/>
          <w:sz w:val="22"/>
        </w:rPr>
      </w:pPr>
    </w:p>
    <w:p w14:paraId="5367E018" w14:textId="77777777" w:rsidR="00C104A9" w:rsidRPr="00F932D9" w:rsidRDefault="00C104A9" w:rsidP="00D10C1B">
      <w:pPr>
        <w:rPr>
          <w:rFonts w:ascii="Arial" w:hAnsi="Arial" w:cs="Arial"/>
          <w:sz w:val="22"/>
        </w:rPr>
      </w:pPr>
      <w:r w:rsidRPr="00F932D9">
        <w:rPr>
          <w:rFonts w:ascii="Arial" w:hAnsi="Arial" w:cs="Arial"/>
          <w:sz w:val="22"/>
        </w:rPr>
        <w:t xml:space="preserve">~ </w:t>
      </w:r>
      <w:r w:rsidRPr="00F932D9">
        <w:rPr>
          <w:rFonts w:ascii="Arial" w:hAnsi="Arial" w:cs="Arial"/>
          <w:i/>
          <w:sz w:val="22"/>
        </w:rPr>
        <w:t>Certificate</w:t>
      </w:r>
      <w:r w:rsidRPr="00F932D9">
        <w:rPr>
          <w:rFonts w:ascii="Arial" w:hAnsi="Arial" w:cs="Arial"/>
          <w:sz w:val="22"/>
        </w:rPr>
        <w:t>, Adobe FrameMaker</w:t>
      </w:r>
    </w:p>
    <w:p w14:paraId="5367E019" w14:textId="77777777" w:rsidR="00C104A9" w:rsidRPr="00F932D9" w:rsidRDefault="00C104A9" w:rsidP="00D10C1B">
      <w:pPr>
        <w:rPr>
          <w:rFonts w:ascii="Arial" w:hAnsi="Arial" w:cs="Arial"/>
          <w:sz w:val="22"/>
        </w:rPr>
      </w:pPr>
      <w:r w:rsidRPr="00F932D9">
        <w:rPr>
          <w:rFonts w:ascii="Arial" w:hAnsi="Arial" w:cs="Arial"/>
          <w:sz w:val="22"/>
        </w:rPr>
        <w:t xml:space="preserve">~ </w:t>
      </w:r>
      <w:r w:rsidRPr="00F932D9">
        <w:rPr>
          <w:rFonts w:ascii="Arial" w:hAnsi="Arial" w:cs="Arial"/>
          <w:i/>
          <w:sz w:val="22"/>
        </w:rPr>
        <w:t>Certificate</w:t>
      </w:r>
      <w:r w:rsidRPr="00F932D9">
        <w:rPr>
          <w:rFonts w:ascii="Arial" w:hAnsi="Arial" w:cs="Arial"/>
          <w:sz w:val="22"/>
        </w:rPr>
        <w:t>, Advanced Technical Writing</w:t>
      </w:r>
    </w:p>
    <w:p w14:paraId="5367E01A" w14:textId="2CEE897C" w:rsidR="00C104A9" w:rsidRDefault="00C104A9" w:rsidP="0064019D">
      <w:pPr>
        <w:rPr>
          <w:rFonts w:ascii="Arial" w:hAnsi="Arial" w:cs="Arial"/>
          <w:sz w:val="22"/>
        </w:rPr>
      </w:pPr>
      <w:r w:rsidRPr="00F932D9">
        <w:rPr>
          <w:rFonts w:ascii="Arial" w:hAnsi="Arial" w:cs="Arial"/>
          <w:sz w:val="22"/>
        </w:rPr>
        <w:t xml:space="preserve">~ </w:t>
      </w:r>
      <w:r w:rsidRPr="00F932D9">
        <w:rPr>
          <w:rFonts w:ascii="Arial" w:hAnsi="Arial" w:cs="Arial"/>
          <w:i/>
          <w:sz w:val="22"/>
        </w:rPr>
        <w:t>Classes:</w:t>
      </w:r>
      <w:r w:rsidRPr="00F932D9">
        <w:rPr>
          <w:rFonts w:ascii="Arial" w:hAnsi="Arial" w:cs="Arial"/>
          <w:sz w:val="22"/>
        </w:rPr>
        <w:t xml:space="preserve"> UNIX/LINUX, C, Visio, HTML, Photoshop, Dreamweaver, and Software Programming Fundamentals</w:t>
      </w:r>
      <w:r w:rsidR="00E17DDE">
        <w:rPr>
          <w:rFonts w:ascii="Arial" w:hAnsi="Arial" w:cs="Arial"/>
          <w:sz w:val="22"/>
        </w:rPr>
        <w:t>, Instructional Design – Adult Lea</w:t>
      </w:r>
      <w:r w:rsidR="003F16C1">
        <w:rPr>
          <w:rFonts w:ascii="Arial" w:hAnsi="Arial" w:cs="Arial"/>
          <w:sz w:val="22"/>
        </w:rPr>
        <w:t>r</w:t>
      </w:r>
      <w:r w:rsidR="00E17DDE">
        <w:rPr>
          <w:rFonts w:ascii="Arial" w:hAnsi="Arial" w:cs="Arial"/>
          <w:sz w:val="22"/>
        </w:rPr>
        <w:t>ner</w:t>
      </w:r>
    </w:p>
    <w:p w14:paraId="5367E01B" w14:textId="77777777" w:rsidR="00251EFA" w:rsidRDefault="00251EFA" w:rsidP="0064019D">
      <w:pPr>
        <w:rPr>
          <w:rFonts w:ascii="Arial" w:hAnsi="Arial" w:cs="Arial"/>
          <w:sz w:val="22"/>
        </w:rPr>
      </w:pPr>
    </w:p>
    <w:p w14:paraId="5367E01C" w14:textId="77777777" w:rsidR="00251EFA" w:rsidRDefault="00251EFA" w:rsidP="0064019D">
      <w:pPr>
        <w:rPr>
          <w:rFonts w:ascii="Arial" w:hAnsi="Arial" w:cs="Arial"/>
          <w:sz w:val="22"/>
        </w:rPr>
      </w:pPr>
    </w:p>
    <w:p w14:paraId="5367E01D" w14:textId="77777777" w:rsidR="00251EFA" w:rsidRDefault="00251EFA" w:rsidP="0064019D">
      <w:pPr>
        <w:rPr>
          <w:rFonts w:ascii="Arial" w:hAnsi="Arial" w:cs="Arial"/>
          <w:sz w:val="22"/>
        </w:rPr>
      </w:pPr>
    </w:p>
    <w:p w14:paraId="5367E01E" w14:textId="77777777" w:rsidR="00251EFA" w:rsidRDefault="00251EFA" w:rsidP="0064019D">
      <w:pPr>
        <w:rPr>
          <w:rFonts w:ascii="Arial" w:hAnsi="Arial" w:cs="Arial"/>
          <w:sz w:val="22"/>
        </w:rPr>
      </w:pPr>
    </w:p>
    <w:p w14:paraId="5367E01F" w14:textId="77777777" w:rsidR="00251EFA" w:rsidRDefault="00251EFA" w:rsidP="0064019D">
      <w:pPr>
        <w:rPr>
          <w:rFonts w:ascii="Arial" w:hAnsi="Arial" w:cs="Arial"/>
          <w:sz w:val="22"/>
        </w:rPr>
      </w:pPr>
    </w:p>
    <w:p w14:paraId="5367E020" w14:textId="77777777" w:rsidR="00251EFA" w:rsidRDefault="00251EFA" w:rsidP="0064019D">
      <w:pPr>
        <w:rPr>
          <w:rFonts w:ascii="Arial" w:hAnsi="Arial" w:cs="Arial"/>
          <w:sz w:val="22"/>
        </w:rPr>
      </w:pPr>
    </w:p>
    <w:p w14:paraId="5367E021" w14:textId="77777777" w:rsidR="00251EFA" w:rsidRDefault="00251EFA" w:rsidP="0064019D">
      <w:pPr>
        <w:rPr>
          <w:rFonts w:ascii="Arial" w:hAnsi="Arial" w:cs="Arial"/>
          <w:sz w:val="22"/>
        </w:rPr>
      </w:pPr>
    </w:p>
    <w:p w14:paraId="5367E022" w14:textId="77777777" w:rsidR="00251EFA" w:rsidRPr="00F932D9" w:rsidRDefault="00251EFA" w:rsidP="0064019D">
      <w:pPr>
        <w:rPr>
          <w:rFonts w:ascii="Arial" w:hAnsi="Arial" w:cs="Arial"/>
          <w:sz w:val="22"/>
        </w:rPr>
      </w:pPr>
    </w:p>
    <w:sectPr w:rsidR="00251EFA" w:rsidRPr="00F932D9" w:rsidSect="00251EFA">
      <w:headerReference w:type="default" r:id="rId11"/>
      <w:pgSz w:w="12240" w:h="15840"/>
      <w:pgMar w:top="45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A2F14" w14:textId="77777777" w:rsidR="003525E5" w:rsidRDefault="003525E5" w:rsidP="009E481F">
      <w:r>
        <w:separator/>
      </w:r>
    </w:p>
  </w:endnote>
  <w:endnote w:type="continuationSeparator" w:id="0">
    <w:p w14:paraId="51B5E933" w14:textId="77777777" w:rsidR="003525E5" w:rsidRDefault="003525E5" w:rsidP="009E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fornian FB">
    <w:altName w:val="Californian FB"/>
    <w:charset w:val="00"/>
    <w:family w:val="roman"/>
    <w:pitch w:val="variable"/>
    <w:sig w:usb0="00000003" w:usb1="00000000" w:usb2="00000000" w:usb3="00000000" w:csb0="00000001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47264" w14:textId="77777777" w:rsidR="003525E5" w:rsidRDefault="003525E5" w:rsidP="009E481F">
      <w:r>
        <w:separator/>
      </w:r>
    </w:p>
  </w:footnote>
  <w:footnote w:type="continuationSeparator" w:id="0">
    <w:p w14:paraId="1B1159BE" w14:textId="77777777" w:rsidR="003525E5" w:rsidRDefault="003525E5" w:rsidP="009E4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7E027" w14:textId="77777777" w:rsidR="009E481F" w:rsidRDefault="009E481F">
    <w:pPr>
      <w:pStyle w:val="Header"/>
    </w:pPr>
    <w:r>
      <w:t>G. James Dougherty</w:t>
    </w:r>
    <w:r>
      <w:ptab w:relativeTo="margin" w:alignment="center" w:leader="none"/>
    </w:r>
    <w:r>
      <w:t>james.dougherty55@gmail.com</w:t>
    </w:r>
    <w:r>
      <w:ptab w:relativeTo="margin" w:alignment="right" w:leader="none"/>
    </w:r>
    <w:r>
      <w:t>415.608.4695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02C4"/>
    <w:multiLevelType w:val="hybridMultilevel"/>
    <w:tmpl w:val="7DC0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53454"/>
    <w:multiLevelType w:val="hybridMultilevel"/>
    <w:tmpl w:val="BB229F44"/>
    <w:lvl w:ilvl="0" w:tplc="960011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C212A"/>
    <w:multiLevelType w:val="hybridMultilevel"/>
    <w:tmpl w:val="16AE924C"/>
    <w:lvl w:ilvl="0" w:tplc="ED383FC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347DD"/>
    <w:multiLevelType w:val="hybridMultilevel"/>
    <w:tmpl w:val="361418A4"/>
    <w:lvl w:ilvl="0" w:tplc="9156F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D3C01"/>
    <w:multiLevelType w:val="hybridMultilevel"/>
    <w:tmpl w:val="659EE5C6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sz w:val="18"/>
      </w:rPr>
    </w:lvl>
    <w:lvl w:ilvl="1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sz w:val="18"/>
      </w:rPr>
    </w:lvl>
    <w:lvl w:ilvl="2" w:tplc="7CD229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8"/>
        <w:szCs w:val="18"/>
      </w:rPr>
    </w:lvl>
    <w:lvl w:ilvl="3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8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F05D3"/>
    <w:multiLevelType w:val="hybridMultilevel"/>
    <w:tmpl w:val="5464D95A"/>
    <w:lvl w:ilvl="0" w:tplc="ED383FC4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6" w15:restartNumberingAfterBreak="0">
    <w:nsid w:val="217079D3"/>
    <w:multiLevelType w:val="hybridMultilevel"/>
    <w:tmpl w:val="61266990"/>
    <w:lvl w:ilvl="0" w:tplc="27A8DE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EEE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18"/>
        <w:szCs w:val="18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40AF0"/>
    <w:multiLevelType w:val="hybridMultilevel"/>
    <w:tmpl w:val="DA544064"/>
    <w:lvl w:ilvl="0" w:tplc="860E5E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0B0620"/>
    <w:multiLevelType w:val="hybridMultilevel"/>
    <w:tmpl w:val="A33CC862"/>
    <w:lvl w:ilvl="0" w:tplc="ED383F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97827"/>
    <w:multiLevelType w:val="hybridMultilevel"/>
    <w:tmpl w:val="54407A74"/>
    <w:lvl w:ilvl="0" w:tplc="E18662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F895917"/>
    <w:multiLevelType w:val="hybridMultilevel"/>
    <w:tmpl w:val="261EC04C"/>
    <w:lvl w:ilvl="0" w:tplc="D4E28F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41FF7"/>
    <w:multiLevelType w:val="hybridMultilevel"/>
    <w:tmpl w:val="D9506A8C"/>
    <w:lvl w:ilvl="0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100" w:hanging="360"/>
      </w:pPr>
      <w:rPr>
        <w:rFonts w:ascii="Wingdings" w:hAnsi="Wingdings" w:hint="default"/>
      </w:rPr>
    </w:lvl>
  </w:abstractNum>
  <w:abstractNum w:abstractNumId="12" w15:restartNumberingAfterBreak="0">
    <w:nsid w:val="3E15794C"/>
    <w:multiLevelType w:val="hybridMultilevel"/>
    <w:tmpl w:val="6C9C3CAE"/>
    <w:lvl w:ilvl="0" w:tplc="45AAFE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42CC7"/>
    <w:multiLevelType w:val="hybridMultilevel"/>
    <w:tmpl w:val="40B278F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C3495C"/>
    <w:multiLevelType w:val="hybridMultilevel"/>
    <w:tmpl w:val="5100FFC0"/>
    <w:lvl w:ilvl="0" w:tplc="08FCF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424B1"/>
    <w:multiLevelType w:val="hybridMultilevel"/>
    <w:tmpl w:val="7DD4CA2C"/>
    <w:lvl w:ilvl="0" w:tplc="040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860" w:hanging="360"/>
      </w:pPr>
      <w:rPr>
        <w:rFonts w:ascii="Wingdings" w:hAnsi="Wingdings" w:hint="default"/>
      </w:rPr>
    </w:lvl>
  </w:abstractNum>
  <w:abstractNum w:abstractNumId="16" w15:restartNumberingAfterBreak="0">
    <w:nsid w:val="425B557A"/>
    <w:multiLevelType w:val="hybridMultilevel"/>
    <w:tmpl w:val="CECC1CA4"/>
    <w:lvl w:ilvl="0" w:tplc="436C1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C7275"/>
    <w:multiLevelType w:val="hybridMultilevel"/>
    <w:tmpl w:val="7EEEDA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32B7E"/>
    <w:multiLevelType w:val="hybridMultilevel"/>
    <w:tmpl w:val="9BE6720E"/>
    <w:lvl w:ilvl="0" w:tplc="E18662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B0A45"/>
    <w:multiLevelType w:val="hybridMultilevel"/>
    <w:tmpl w:val="7644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36914"/>
    <w:multiLevelType w:val="hybridMultilevel"/>
    <w:tmpl w:val="B45C9C7E"/>
    <w:lvl w:ilvl="0" w:tplc="0582C98E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950" w:hanging="360"/>
      </w:pPr>
      <w:rPr>
        <w:rFonts w:ascii="Wingdings" w:hAnsi="Wingdings" w:hint="default"/>
      </w:rPr>
    </w:lvl>
  </w:abstractNum>
  <w:abstractNum w:abstractNumId="21" w15:restartNumberingAfterBreak="0">
    <w:nsid w:val="51C83A76"/>
    <w:multiLevelType w:val="hybridMultilevel"/>
    <w:tmpl w:val="E09EBE98"/>
    <w:lvl w:ilvl="0" w:tplc="ED383F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897636"/>
    <w:multiLevelType w:val="hybridMultilevel"/>
    <w:tmpl w:val="F67ECC94"/>
    <w:lvl w:ilvl="0" w:tplc="CB62ED1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D1838BC"/>
    <w:multiLevelType w:val="hybridMultilevel"/>
    <w:tmpl w:val="700AC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530D8"/>
    <w:multiLevelType w:val="hybridMultilevel"/>
    <w:tmpl w:val="AF7E2B04"/>
    <w:lvl w:ilvl="0" w:tplc="BACEFD08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860" w:hanging="360"/>
      </w:pPr>
      <w:rPr>
        <w:rFonts w:ascii="Wingdings" w:hAnsi="Wingdings" w:hint="default"/>
      </w:rPr>
    </w:lvl>
  </w:abstractNum>
  <w:abstractNum w:abstractNumId="25" w15:restartNumberingAfterBreak="0">
    <w:nsid w:val="5EF116FE"/>
    <w:multiLevelType w:val="hybridMultilevel"/>
    <w:tmpl w:val="D22EDE5E"/>
    <w:lvl w:ilvl="0" w:tplc="4F70E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4209E"/>
    <w:multiLevelType w:val="hybridMultilevel"/>
    <w:tmpl w:val="FAB822B6"/>
    <w:lvl w:ilvl="0" w:tplc="3A704F9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600E3CE7"/>
    <w:multiLevelType w:val="hybridMultilevel"/>
    <w:tmpl w:val="34A29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21104"/>
    <w:multiLevelType w:val="hybridMultilevel"/>
    <w:tmpl w:val="2C6C97DE"/>
    <w:lvl w:ilvl="0" w:tplc="A66AA7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3602E"/>
    <w:multiLevelType w:val="hybridMultilevel"/>
    <w:tmpl w:val="05F8430C"/>
    <w:lvl w:ilvl="0" w:tplc="ED383F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41A23"/>
    <w:multiLevelType w:val="hybridMultilevel"/>
    <w:tmpl w:val="B69CF00A"/>
    <w:lvl w:ilvl="0" w:tplc="E18662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573D5"/>
    <w:multiLevelType w:val="hybridMultilevel"/>
    <w:tmpl w:val="9AC4C076"/>
    <w:lvl w:ilvl="0" w:tplc="1B9ED4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C1856"/>
    <w:multiLevelType w:val="hybridMultilevel"/>
    <w:tmpl w:val="4E6624B6"/>
    <w:lvl w:ilvl="0" w:tplc="9E9C6E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DD377B"/>
    <w:multiLevelType w:val="hybridMultilevel"/>
    <w:tmpl w:val="8332B9E6"/>
    <w:lvl w:ilvl="0" w:tplc="3A704F94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4" w:hanging="360"/>
      </w:pPr>
      <w:rPr>
        <w:rFonts w:ascii="Wingdings" w:hAnsi="Wingdings" w:hint="default"/>
      </w:rPr>
    </w:lvl>
  </w:abstractNum>
  <w:abstractNum w:abstractNumId="34" w15:restartNumberingAfterBreak="0">
    <w:nsid w:val="687822FD"/>
    <w:multiLevelType w:val="hybridMultilevel"/>
    <w:tmpl w:val="E8C2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093FB5"/>
    <w:multiLevelType w:val="hybridMultilevel"/>
    <w:tmpl w:val="9708A43E"/>
    <w:lvl w:ilvl="0" w:tplc="87E24C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9541BCD"/>
    <w:multiLevelType w:val="hybridMultilevel"/>
    <w:tmpl w:val="932A2658"/>
    <w:lvl w:ilvl="0" w:tplc="5E2E90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4071F1"/>
    <w:multiLevelType w:val="hybridMultilevel"/>
    <w:tmpl w:val="D7A209BE"/>
    <w:lvl w:ilvl="0" w:tplc="19B20A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  <w:rPr>
        <w:rFonts w:cs="Times New Roman"/>
      </w:rPr>
    </w:lvl>
  </w:abstractNum>
  <w:abstractNum w:abstractNumId="38" w15:restartNumberingAfterBreak="0">
    <w:nsid w:val="6F544A70"/>
    <w:multiLevelType w:val="hybridMultilevel"/>
    <w:tmpl w:val="B30ED484"/>
    <w:lvl w:ilvl="0" w:tplc="4DC0469C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39" w15:restartNumberingAfterBreak="0">
    <w:nsid w:val="717B45EE"/>
    <w:multiLevelType w:val="hybridMultilevel"/>
    <w:tmpl w:val="1B90E54A"/>
    <w:lvl w:ilvl="0" w:tplc="EB62CD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B27844"/>
    <w:multiLevelType w:val="hybridMultilevel"/>
    <w:tmpl w:val="EBDACCDA"/>
    <w:lvl w:ilvl="0" w:tplc="53D6AB08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860" w:hanging="360"/>
      </w:pPr>
      <w:rPr>
        <w:rFonts w:ascii="Wingdings" w:hAnsi="Wingdings" w:hint="default"/>
      </w:rPr>
    </w:lvl>
  </w:abstractNum>
  <w:abstractNum w:abstractNumId="41" w15:restartNumberingAfterBreak="0">
    <w:nsid w:val="73C87DBD"/>
    <w:multiLevelType w:val="hybridMultilevel"/>
    <w:tmpl w:val="136EAAAC"/>
    <w:lvl w:ilvl="0" w:tplc="ED383FC4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2" w15:restartNumberingAfterBreak="0">
    <w:nsid w:val="76697890"/>
    <w:multiLevelType w:val="hybridMultilevel"/>
    <w:tmpl w:val="D9E82CF6"/>
    <w:lvl w:ilvl="0" w:tplc="573628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E221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18"/>
        <w:szCs w:val="18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586802"/>
    <w:multiLevelType w:val="hybridMultilevel"/>
    <w:tmpl w:val="06461088"/>
    <w:lvl w:ilvl="0" w:tplc="5B845088">
      <w:start w:val="1"/>
      <w:numFmt w:val="bullet"/>
      <w:lvlText w:val=""/>
      <w:lvlJc w:val="left"/>
      <w:pPr>
        <w:tabs>
          <w:tab w:val="num" w:pos="432"/>
        </w:tabs>
        <w:ind w:left="216" w:hanging="144"/>
      </w:pPr>
      <w:rPr>
        <w:rFonts w:ascii="Symbol" w:hAnsi="Symbol" w:hint="default"/>
        <w:sz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22E18"/>
    <w:multiLevelType w:val="hybridMultilevel"/>
    <w:tmpl w:val="4CD4EA84"/>
    <w:lvl w:ilvl="0" w:tplc="71B470C0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45" w15:restartNumberingAfterBreak="0">
    <w:nsid w:val="7E5A0F47"/>
    <w:multiLevelType w:val="hybridMultilevel"/>
    <w:tmpl w:val="19BC8412"/>
    <w:lvl w:ilvl="0" w:tplc="2200DBE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"/>
  </w:num>
  <w:num w:numId="3">
    <w:abstractNumId w:val="13"/>
  </w:num>
  <w:num w:numId="4">
    <w:abstractNumId w:val="33"/>
  </w:num>
  <w:num w:numId="5">
    <w:abstractNumId w:val="0"/>
  </w:num>
  <w:num w:numId="6">
    <w:abstractNumId w:val="26"/>
  </w:num>
  <w:num w:numId="7">
    <w:abstractNumId w:val="25"/>
  </w:num>
  <w:num w:numId="8">
    <w:abstractNumId w:val="9"/>
  </w:num>
  <w:num w:numId="9">
    <w:abstractNumId w:val="3"/>
  </w:num>
  <w:num w:numId="10">
    <w:abstractNumId w:val="37"/>
  </w:num>
  <w:num w:numId="11">
    <w:abstractNumId w:val="17"/>
  </w:num>
  <w:num w:numId="12">
    <w:abstractNumId w:val="16"/>
  </w:num>
  <w:num w:numId="13">
    <w:abstractNumId w:val="38"/>
  </w:num>
  <w:num w:numId="14">
    <w:abstractNumId w:val="42"/>
  </w:num>
  <w:num w:numId="15">
    <w:abstractNumId w:val="32"/>
  </w:num>
  <w:num w:numId="16">
    <w:abstractNumId w:val="31"/>
  </w:num>
  <w:num w:numId="17">
    <w:abstractNumId w:val="10"/>
  </w:num>
  <w:num w:numId="18">
    <w:abstractNumId w:val="19"/>
  </w:num>
  <w:num w:numId="19">
    <w:abstractNumId w:val="12"/>
  </w:num>
  <w:num w:numId="20">
    <w:abstractNumId w:val="23"/>
  </w:num>
  <w:num w:numId="21">
    <w:abstractNumId w:val="34"/>
  </w:num>
  <w:num w:numId="22">
    <w:abstractNumId w:val="27"/>
  </w:num>
  <w:num w:numId="23">
    <w:abstractNumId w:val="15"/>
  </w:num>
  <w:num w:numId="24">
    <w:abstractNumId w:val="6"/>
  </w:num>
  <w:num w:numId="25">
    <w:abstractNumId w:val="39"/>
  </w:num>
  <w:num w:numId="26">
    <w:abstractNumId w:val="14"/>
  </w:num>
  <w:num w:numId="27">
    <w:abstractNumId w:val="40"/>
  </w:num>
  <w:num w:numId="28">
    <w:abstractNumId w:val="45"/>
  </w:num>
  <w:num w:numId="29">
    <w:abstractNumId w:val="24"/>
  </w:num>
  <w:num w:numId="30">
    <w:abstractNumId w:val="44"/>
  </w:num>
  <w:num w:numId="31">
    <w:abstractNumId w:val="35"/>
  </w:num>
  <w:num w:numId="32">
    <w:abstractNumId w:val="1"/>
  </w:num>
  <w:num w:numId="33">
    <w:abstractNumId w:val="20"/>
  </w:num>
  <w:num w:numId="34">
    <w:abstractNumId w:val="36"/>
  </w:num>
  <w:num w:numId="35">
    <w:abstractNumId w:val="11"/>
  </w:num>
  <w:num w:numId="36">
    <w:abstractNumId w:val="28"/>
  </w:num>
  <w:num w:numId="37">
    <w:abstractNumId w:val="8"/>
  </w:num>
  <w:num w:numId="38">
    <w:abstractNumId w:val="41"/>
  </w:num>
  <w:num w:numId="39">
    <w:abstractNumId w:val="5"/>
  </w:num>
  <w:num w:numId="40">
    <w:abstractNumId w:val="2"/>
  </w:num>
  <w:num w:numId="41">
    <w:abstractNumId w:val="29"/>
  </w:num>
  <w:num w:numId="42">
    <w:abstractNumId w:val="21"/>
  </w:num>
  <w:num w:numId="43">
    <w:abstractNumId w:val="30"/>
  </w:num>
  <w:num w:numId="44">
    <w:abstractNumId w:val="18"/>
  </w:num>
  <w:num w:numId="45">
    <w:abstractNumId w:val="7"/>
  </w:num>
  <w:num w:numId="46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6D0"/>
    <w:rsid w:val="00000B3E"/>
    <w:rsid w:val="00004387"/>
    <w:rsid w:val="00004902"/>
    <w:rsid w:val="00004E8B"/>
    <w:rsid w:val="000074EF"/>
    <w:rsid w:val="00016D8C"/>
    <w:rsid w:val="00020D81"/>
    <w:rsid w:val="00025389"/>
    <w:rsid w:val="0002732E"/>
    <w:rsid w:val="00030B2A"/>
    <w:rsid w:val="000314C7"/>
    <w:rsid w:val="00031798"/>
    <w:rsid w:val="00032104"/>
    <w:rsid w:val="00032250"/>
    <w:rsid w:val="00033B44"/>
    <w:rsid w:val="00033D1B"/>
    <w:rsid w:val="00035F00"/>
    <w:rsid w:val="00044A05"/>
    <w:rsid w:val="00044C44"/>
    <w:rsid w:val="00051198"/>
    <w:rsid w:val="00053EFE"/>
    <w:rsid w:val="000543DB"/>
    <w:rsid w:val="00054F8F"/>
    <w:rsid w:val="00056C45"/>
    <w:rsid w:val="00057101"/>
    <w:rsid w:val="00057302"/>
    <w:rsid w:val="00062DEC"/>
    <w:rsid w:val="00065E26"/>
    <w:rsid w:val="00067E8A"/>
    <w:rsid w:val="00087400"/>
    <w:rsid w:val="000930E1"/>
    <w:rsid w:val="00096731"/>
    <w:rsid w:val="000A2AFB"/>
    <w:rsid w:val="000A2D21"/>
    <w:rsid w:val="000A3D57"/>
    <w:rsid w:val="000A4C94"/>
    <w:rsid w:val="000A7A74"/>
    <w:rsid w:val="000B0311"/>
    <w:rsid w:val="000B2E71"/>
    <w:rsid w:val="000B33B7"/>
    <w:rsid w:val="000B3840"/>
    <w:rsid w:val="000B4920"/>
    <w:rsid w:val="000C2629"/>
    <w:rsid w:val="000C2D9B"/>
    <w:rsid w:val="000C6723"/>
    <w:rsid w:val="000D1369"/>
    <w:rsid w:val="000D27B9"/>
    <w:rsid w:val="000D612E"/>
    <w:rsid w:val="000D67FC"/>
    <w:rsid w:val="000E2121"/>
    <w:rsid w:val="000E3661"/>
    <w:rsid w:val="000E5342"/>
    <w:rsid w:val="000E7F1A"/>
    <w:rsid w:val="000E7F4A"/>
    <w:rsid w:val="000F0466"/>
    <w:rsid w:val="000F6D72"/>
    <w:rsid w:val="000F7298"/>
    <w:rsid w:val="00105914"/>
    <w:rsid w:val="0010723F"/>
    <w:rsid w:val="00110A5B"/>
    <w:rsid w:val="00113123"/>
    <w:rsid w:val="001201A5"/>
    <w:rsid w:val="00122821"/>
    <w:rsid w:val="00124343"/>
    <w:rsid w:val="00135D41"/>
    <w:rsid w:val="00144EA8"/>
    <w:rsid w:val="00145FE4"/>
    <w:rsid w:val="00147187"/>
    <w:rsid w:val="00151BF1"/>
    <w:rsid w:val="00155BC5"/>
    <w:rsid w:val="00164C33"/>
    <w:rsid w:val="001659CB"/>
    <w:rsid w:val="0017658D"/>
    <w:rsid w:val="0017725F"/>
    <w:rsid w:val="00181B46"/>
    <w:rsid w:val="00182E8E"/>
    <w:rsid w:val="00183E86"/>
    <w:rsid w:val="00195D1B"/>
    <w:rsid w:val="0019619A"/>
    <w:rsid w:val="00197CB2"/>
    <w:rsid w:val="001A6474"/>
    <w:rsid w:val="001B15FF"/>
    <w:rsid w:val="001B4312"/>
    <w:rsid w:val="001B4378"/>
    <w:rsid w:val="001B506D"/>
    <w:rsid w:val="001B6721"/>
    <w:rsid w:val="001B7EEB"/>
    <w:rsid w:val="001C1991"/>
    <w:rsid w:val="001D1702"/>
    <w:rsid w:val="001D4C8C"/>
    <w:rsid w:val="001D4F9E"/>
    <w:rsid w:val="001D5102"/>
    <w:rsid w:val="001D664A"/>
    <w:rsid w:val="001E032C"/>
    <w:rsid w:val="001E16B6"/>
    <w:rsid w:val="001E5BA4"/>
    <w:rsid w:val="001E6BAF"/>
    <w:rsid w:val="001F1051"/>
    <w:rsid w:val="001F2C38"/>
    <w:rsid w:val="001F6F64"/>
    <w:rsid w:val="002007C7"/>
    <w:rsid w:val="00200C34"/>
    <w:rsid w:val="00201E17"/>
    <w:rsid w:val="00204E1B"/>
    <w:rsid w:val="00205953"/>
    <w:rsid w:val="002061F7"/>
    <w:rsid w:val="00207028"/>
    <w:rsid w:val="0021124E"/>
    <w:rsid w:val="00211A9E"/>
    <w:rsid w:val="00212B6E"/>
    <w:rsid w:val="002145B8"/>
    <w:rsid w:val="00214600"/>
    <w:rsid w:val="00215FE0"/>
    <w:rsid w:val="002222F7"/>
    <w:rsid w:val="002234E9"/>
    <w:rsid w:val="00230F72"/>
    <w:rsid w:val="00231948"/>
    <w:rsid w:val="00232397"/>
    <w:rsid w:val="00232D43"/>
    <w:rsid w:val="0023383C"/>
    <w:rsid w:val="00233E17"/>
    <w:rsid w:val="002353EA"/>
    <w:rsid w:val="0023606C"/>
    <w:rsid w:val="00242521"/>
    <w:rsid w:val="00242FD9"/>
    <w:rsid w:val="0024513D"/>
    <w:rsid w:val="00245DD9"/>
    <w:rsid w:val="00251EFA"/>
    <w:rsid w:val="002622CB"/>
    <w:rsid w:val="00264B57"/>
    <w:rsid w:val="002667BC"/>
    <w:rsid w:val="0027124C"/>
    <w:rsid w:val="00272CE2"/>
    <w:rsid w:val="00280645"/>
    <w:rsid w:val="0028305D"/>
    <w:rsid w:val="00285151"/>
    <w:rsid w:val="00287072"/>
    <w:rsid w:val="00290DC0"/>
    <w:rsid w:val="00291C5F"/>
    <w:rsid w:val="00294C7B"/>
    <w:rsid w:val="00295D51"/>
    <w:rsid w:val="00297E84"/>
    <w:rsid w:val="00297FDE"/>
    <w:rsid w:val="002A29D3"/>
    <w:rsid w:val="002A4514"/>
    <w:rsid w:val="002A57BA"/>
    <w:rsid w:val="002B0F46"/>
    <w:rsid w:val="002B1D9C"/>
    <w:rsid w:val="002C039D"/>
    <w:rsid w:val="002C0E3A"/>
    <w:rsid w:val="002C13D1"/>
    <w:rsid w:val="002C2B89"/>
    <w:rsid w:val="002C3EA0"/>
    <w:rsid w:val="002C4E45"/>
    <w:rsid w:val="002C5512"/>
    <w:rsid w:val="002C70F3"/>
    <w:rsid w:val="002D74C4"/>
    <w:rsid w:val="002E6063"/>
    <w:rsid w:val="002E7737"/>
    <w:rsid w:val="002F1031"/>
    <w:rsid w:val="002F7030"/>
    <w:rsid w:val="0030083A"/>
    <w:rsid w:val="00301EC1"/>
    <w:rsid w:val="00305BB7"/>
    <w:rsid w:val="00306E66"/>
    <w:rsid w:val="00310C6F"/>
    <w:rsid w:val="00310D38"/>
    <w:rsid w:val="003120A9"/>
    <w:rsid w:val="0031467A"/>
    <w:rsid w:val="0033165B"/>
    <w:rsid w:val="00331E46"/>
    <w:rsid w:val="00334D56"/>
    <w:rsid w:val="00337629"/>
    <w:rsid w:val="0034297C"/>
    <w:rsid w:val="00344D6C"/>
    <w:rsid w:val="00345205"/>
    <w:rsid w:val="00346160"/>
    <w:rsid w:val="00346B18"/>
    <w:rsid w:val="003502A2"/>
    <w:rsid w:val="0035169D"/>
    <w:rsid w:val="003523AC"/>
    <w:rsid w:val="003525E5"/>
    <w:rsid w:val="00353CB5"/>
    <w:rsid w:val="00354081"/>
    <w:rsid w:val="00354457"/>
    <w:rsid w:val="00354534"/>
    <w:rsid w:val="00355C85"/>
    <w:rsid w:val="0035650E"/>
    <w:rsid w:val="00357347"/>
    <w:rsid w:val="0035792A"/>
    <w:rsid w:val="00357EA6"/>
    <w:rsid w:val="003701B6"/>
    <w:rsid w:val="00371BCC"/>
    <w:rsid w:val="00377109"/>
    <w:rsid w:val="00380477"/>
    <w:rsid w:val="00390DF3"/>
    <w:rsid w:val="00393B44"/>
    <w:rsid w:val="003961C5"/>
    <w:rsid w:val="00397361"/>
    <w:rsid w:val="003B712B"/>
    <w:rsid w:val="003D16CC"/>
    <w:rsid w:val="003D51A8"/>
    <w:rsid w:val="003D6D0A"/>
    <w:rsid w:val="003E107A"/>
    <w:rsid w:val="003E2778"/>
    <w:rsid w:val="003E27B1"/>
    <w:rsid w:val="003F16C1"/>
    <w:rsid w:val="003F38B5"/>
    <w:rsid w:val="003F39FD"/>
    <w:rsid w:val="003F3BFA"/>
    <w:rsid w:val="00406427"/>
    <w:rsid w:val="004064A1"/>
    <w:rsid w:val="00406AB1"/>
    <w:rsid w:val="00410B0F"/>
    <w:rsid w:val="004128C4"/>
    <w:rsid w:val="00414D89"/>
    <w:rsid w:val="0042122A"/>
    <w:rsid w:val="00421EFA"/>
    <w:rsid w:val="004227EE"/>
    <w:rsid w:val="004246AA"/>
    <w:rsid w:val="00431756"/>
    <w:rsid w:val="00433682"/>
    <w:rsid w:val="00436466"/>
    <w:rsid w:val="004374ED"/>
    <w:rsid w:val="004378F5"/>
    <w:rsid w:val="0044174A"/>
    <w:rsid w:val="0044198B"/>
    <w:rsid w:val="004465B2"/>
    <w:rsid w:val="00447E0F"/>
    <w:rsid w:val="00453F75"/>
    <w:rsid w:val="00453FDA"/>
    <w:rsid w:val="00456482"/>
    <w:rsid w:val="0046293A"/>
    <w:rsid w:val="0046308F"/>
    <w:rsid w:val="004650E4"/>
    <w:rsid w:val="00466E61"/>
    <w:rsid w:val="00467A08"/>
    <w:rsid w:val="004756F2"/>
    <w:rsid w:val="00480FED"/>
    <w:rsid w:val="00485C56"/>
    <w:rsid w:val="0049667E"/>
    <w:rsid w:val="00497DA5"/>
    <w:rsid w:val="004A313B"/>
    <w:rsid w:val="004A56AE"/>
    <w:rsid w:val="004B166A"/>
    <w:rsid w:val="004B1E69"/>
    <w:rsid w:val="004B2513"/>
    <w:rsid w:val="004C0063"/>
    <w:rsid w:val="004C20FC"/>
    <w:rsid w:val="004C2C12"/>
    <w:rsid w:val="004C6094"/>
    <w:rsid w:val="004D16D0"/>
    <w:rsid w:val="004D2E8C"/>
    <w:rsid w:val="004D32B9"/>
    <w:rsid w:val="004D341B"/>
    <w:rsid w:val="004D40DE"/>
    <w:rsid w:val="004D5510"/>
    <w:rsid w:val="004D6E6C"/>
    <w:rsid w:val="004D6E91"/>
    <w:rsid w:val="004E05F1"/>
    <w:rsid w:val="004E4DAF"/>
    <w:rsid w:val="004E636F"/>
    <w:rsid w:val="004F295A"/>
    <w:rsid w:val="004F297F"/>
    <w:rsid w:val="004F29EB"/>
    <w:rsid w:val="004F68A1"/>
    <w:rsid w:val="005024B8"/>
    <w:rsid w:val="0051467D"/>
    <w:rsid w:val="00522207"/>
    <w:rsid w:val="00531E26"/>
    <w:rsid w:val="00534EF4"/>
    <w:rsid w:val="00535462"/>
    <w:rsid w:val="005363E6"/>
    <w:rsid w:val="00536451"/>
    <w:rsid w:val="00537BFF"/>
    <w:rsid w:val="00541C72"/>
    <w:rsid w:val="00544A42"/>
    <w:rsid w:val="00546DC1"/>
    <w:rsid w:val="00551B9B"/>
    <w:rsid w:val="0055321F"/>
    <w:rsid w:val="00554CC1"/>
    <w:rsid w:val="005559A9"/>
    <w:rsid w:val="005606F5"/>
    <w:rsid w:val="00561EA7"/>
    <w:rsid w:val="00563465"/>
    <w:rsid w:val="00574744"/>
    <w:rsid w:val="00576230"/>
    <w:rsid w:val="00580CC3"/>
    <w:rsid w:val="005841A3"/>
    <w:rsid w:val="0058446A"/>
    <w:rsid w:val="00591AB3"/>
    <w:rsid w:val="00592DBA"/>
    <w:rsid w:val="00593383"/>
    <w:rsid w:val="00594CB7"/>
    <w:rsid w:val="005A0866"/>
    <w:rsid w:val="005A1C17"/>
    <w:rsid w:val="005A6092"/>
    <w:rsid w:val="005A6C0C"/>
    <w:rsid w:val="005A70CE"/>
    <w:rsid w:val="005B058E"/>
    <w:rsid w:val="005B13EB"/>
    <w:rsid w:val="005C07AF"/>
    <w:rsid w:val="005D4603"/>
    <w:rsid w:val="005D7206"/>
    <w:rsid w:val="005E1867"/>
    <w:rsid w:val="005E337C"/>
    <w:rsid w:val="005E3414"/>
    <w:rsid w:val="005E5803"/>
    <w:rsid w:val="005F1618"/>
    <w:rsid w:val="005F17C4"/>
    <w:rsid w:val="005F4AD2"/>
    <w:rsid w:val="005F5C8C"/>
    <w:rsid w:val="00601173"/>
    <w:rsid w:val="00601F50"/>
    <w:rsid w:val="006020AC"/>
    <w:rsid w:val="00602A76"/>
    <w:rsid w:val="0060729E"/>
    <w:rsid w:val="00620330"/>
    <w:rsid w:val="00626007"/>
    <w:rsid w:val="006263AC"/>
    <w:rsid w:val="00633C52"/>
    <w:rsid w:val="00634540"/>
    <w:rsid w:val="00634D18"/>
    <w:rsid w:val="0064019D"/>
    <w:rsid w:val="00642C70"/>
    <w:rsid w:val="00643297"/>
    <w:rsid w:val="00646E35"/>
    <w:rsid w:val="00646F81"/>
    <w:rsid w:val="00647939"/>
    <w:rsid w:val="00651BEF"/>
    <w:rsid w:val="006534A9"/>
    <w:rsid w:val="00653AD3"/>
    <w:rsid w:val="00653CC9"/>
    <w:rsid w:val="006552F8"/>
    <w:rsid w:val="00661EC3"/>
    <w:rsid w:val="00663560"/>
    <w:rsid w:val="0066441B"/>
    <w:rsid w:val="00665D40"/>
    <w:rsid w:val="006679A7"/>
    <w:rsid w:val="0067033E"/>
    <w:rsid w:val="006732B3"/>
    <w:rsid w:val="00673EB9"/>
    <w:rsid w:val="006764DA"/>
    <w:rsid w:val="00683763"/>
    <w:rsid w:val="006843CE"/>
    <w:rsid w:val="006863EA"/>
    <w:rsid w:val="00691ED1"/>
    <w:rsid w:val="00692265"/>
    <w:rsid w:val="0069454E"/>
    <w:rsid w:val="00694FF4"/>
    <w:rsid w:val="00696078"/>
    <w:rsid w:val="006A1A79"/>
    <w:rsid w:val="006A25B5"/>
    <w:rsid w:val="006A3BCA"/>
    <w:rsid w:val="006B1305"/>
    <w:rsid w:val="006B3EC0"/>
    <w:rsid w:val="006B4027"/>
    <w:rsid w:val="006B6553"/>
    <w:rsid w:val="006B7D1E"/>
    <w:rsid w:val="006D2EBB"/>
    <w:rsid w:val="006D58E6"/>
    <w:rsid w:val="006D5B38"/>
    <w:rsid w:val="006D7758"/>
    <w:rsid w:val="006E097F"/>
    <w:rsid w:val="006E7A44"/>
    <w:rsid w:val="006F3631"/>
    <w:rsid w:val="006F3D55"/>
    <w:rsid w:val="006F534C"/>
    <w:rsid w:val="00704EBC"/>
    <w:rsid w:val="007075D2"/>
    <w:rsid w:val="00710388"/>
    <w:rsid w:val="00713CBC"/>
    <w:rsid w:val="00713E39"/>
    <w:rsid w:val="00714EDE"/>
    <w:rsid w:val="0071690E"/>
    <w:rsid w:val="00723E74"/>
    <w:rsid w:val="00743A3D"/>
    <w:rsid w:val="00746FB2"/>
    <w:rsid w:val="00747E90"/>
    <w:rsid w:val="00747FC3"/>
    <w:rsid w:val="0075077C"/>
    <w:rsid w:val="007557B1"/>
    <w:rsid w:val="00756DD4"/>
    <w:rsid w:val="00761D66"/>
    <w:rsid w:val="00762E30"/>
    <w:rsid w:val="00764672"/>
    <w:rsid w:val="007647B5"/>
    <w:rsid w:val="00764D9E"/>
    <w:rsid w:val="007655EB"/>
    <w:rsid w:val="00775CE6"/>
    <w:rsid w:val="0078115C"/>
    <w:rsid w:val="00784BB5"/>
    <w:rsid w:val="00787874"/>
    <w:rsid w:val="00790B33"/>
    <w:rsid w:val="0079314B"/>
    <w:rsid w:val="00794D5F"/>
    <w:rsid w:val="00794F7D"/>
    <w:rsid w:val="007A0BDC"/>
    <w:rsid w:val="007A3BA7"/>
    <w:rsid w:val="007A620F"/>
    <w:rsid w:val="007B1BD7"/>
    <w:rsid w:val="007B4866"/>
    <w:rsid w:val="007C2FC1"/>
    <w:rsid w:val="007C515F"/>
    <w:rsid w:val="007D03EE"/>
    <w:rsid w:val="007D3E4D"/>
    <w:rsid w:val="007D4246"/>
    <w:rsid w:val="007D558E"/>
    <w:rsid w:val="007D5D75"/>
    <w:rsid w:val="007E0A73"/>
    <w:rsid w:val="007E132F"/>
    <w:rsid w:val="007E427D"/>
    <w:rsid w:val="007E59B2"/>
    <w:rsid w:val="007E60A7"/>
    <w:rsid w:val="007E72E0"/>
    <w:rsid w:val="007E7DE2"/>
    <w:rsid w:val="007F1186"/>
    <w:rsid w:val="00802029"/>
    <w:rsid w:val="00803129"/>
    <w:rsid w:val="00803765"/>
    <w:rsid w:val="008040A4"/>
    <w:rsid w:val="00805A33"/>
    <w:rsid w:val="008116FD"/>
    <w:rsid w:val="00815A7D"/>
    <w:rsid w:val="00816BF5"/>
    <w:rsid w:val="00817CB5"/>
    <w:rsid w:val="00820DCB"/>
    <w:rsid w:val="00821370"/>
    <w:rsid w:val="00821911"/>
    <w:rsid w:val="008229D3"/>
    <w:rsid w:val="00823192"/>
    <w:rsid w:val="0082378D"/>
    <w:rsid w:val="00824F80"/>
    <w:rsid w:val="00826C7A"/>
    <w:rsid w:val="008274EE"/>
    <w:rsid w:val="00831326"/>
    <w:rsid w:val="00835E4E"/>
    <w:rsid w:val="00836488"/>
    <w:rsid w:val="00837017"/>
    <w:rsid w:val="0083757B"/>
    <w:rsid w:val="00851BFD"/>
    <w:rsid w:val="00853F02"/>
    <w:rsid w:val="0085404A"/>
    <w:rsid w:val="00854DD9"/>
    <w:rsid w:val="008638C9"/>
    <w:rsid w:val="00863D7D"/>
    <w:rsid w:val="00864778"/>
    <w:rsid w:val="00865FEC"/>
    <w:rsid w:val="008673B7"/>
    <w:rsid w:val="00872361"/>
    <w:rsid w:val="00873115"/>
    <w:rsid w:val="00873D30"/>
    <w:rsid w:val="00876F94"/>
    <w:rsid w:val="0088389B"/>
    <w:rsid w:val="008839AE"/>
    <w:rsid w:val="00886F7F"/>
    <w:rsid w:val="00887A4F"/>
    <w:rsid w:val="00891AB9"/>
    <w:rsid w:val="008952D8"/>
    <w:rsid w:val="008A1BFA"/>
    <w:rsid w:val="008B3EB6"/>
    <w:rsid w:val="008B4015"/>
    <w:rsid w:val="008B4535"/>
    <w:rsid w:val="008B674A"/>
    <w:rsid w:val="008B684C"/>
    <w:rsid w:val="008C0776"/>
    <w:rsid w:val="008C3933"/>
    <w:rsid w:val="008C74B2"/>
    <w:rsid w:val="008C7D1C"/>
    <w:rsid w:val="008D5309"/>
    <w:rsid w:val="008D580D"/>
    <w:rsid w:val="008D7E4E"/>
    <w:rsid w:val="008E3146"/>
    <w:rsid w:val="008E4C6A"/>
    <w:rsid w:val="008E52E8"/>
    <w:rsid w:val="008E74FD"/>
    <w:rsid w:val="009111AE"/>
    <w:rsid w:val="00911B81"/>
    <w:rsid w:val="00912E83"/>
    <w:rsid w:val="00914509"/>
    <w:rsid w:val="00927915"/>
    <w:rsid w:val="00927CDA"/>
    <w:rsid w:val="009313EE"/>
    <w:rsid w:val="00931FB9"/>
    <w:rsid w:val="009359D6"/>
    <w:rsid w:val="00940332"/>
    <w:rsid w:val="00946436"/>
    <w:rsid w:val="00950225"/>
    <w:rsid w:val="009553CA"/>
    <w:rsid w:val="009559BC"/>
    <w:rsid w:val="00957B67"/>
    <w:rsid w:val="00961353"/>
    <w:rsid w:val="00963B09"/>
    <w:rsid w:val="00966C8F"/>
    <w:rsid w:val="00966CE3"/>
    <w:rsid w:val="00971A3E"/>
    <w:rsid w:val="00973002"/>
    <w:rsid w:val="00973D07"/>
    <w:rsid w:val="00976136"/>
    <w:rsid w:val="0097657D"/>
    <w:rsid w:val="00981B89"/>
    <w:rsid w:val="00983170"/>
    <w:rsid w:val="009840D9"/>
    <w:rsid w:val="00984EBA"/>
    <w:rsid w:val="00992025"/>
    <w:rsid w:val="00993DF2"/>
    <w:rsid w:val="00994539"/>
    <w:rsid w:val="009A0DBC"/>
    <w:rsid w:val="009A37AF"/>
    <w:rsid w:val="009B0CAD"/>
    <w:rsid w:val="009C3966"/>
    <w:rsid w:val="009C56EB"/>
    <w:rsid w:val="009C611A"/>
    <w:rsid w:val="009D1599"/>
    <w:rsid w:val="009D57D5"/>
    <w:rsid w:val="009E1060"/>
    <w:rsid w:val="009E3585"/>
    <w:rsid w:val="009E481F"/>
    <w:rsid w:val="009E52F4"/>
    <w:rsid w:val="009E67DD"/>
    <w:rsid w:val="009F00AC"/>
    <w:rsid w:val="009F0B69"/>
    <w:rsid w:val="009F3A4C"/>
    <w:rsid w:val="009F4E51"/>
    <w:rsid w:val="009F6847"/>
    <w:rsid w:val="00A00AE5"/>
    <w:rsid w:val="00A0634F"/>
    <w:rsid w:val="00A15DF2"/>
    <w:rsid w:val="00A16F81"/>
    <w:rsid w:val="00A212B7"/>
    <w:rsid w:val="00A21A88"/>
    <w:rsid w:val="00A41230"/>
    <w:rsid w:val="00A4406B"/>
    <w:rsid w:val="00A4500A"/>
    <w:rsid w:val="00A45370"/>
    <w:rsid w:val="00A457E8"/>
    <w:rsid w:val="00A46D39"/>
    <w:rsid w:val="00A47723"/>
    <w:rsid w:val="00A518F1"/>
    <w:rsid w:val="00A57561"/>
    <w:rsid w:val="00A60A84"/>
    <w:rsid w:val="00A639D2"/>
    <w:rsid w:val="00A641EA"/>
    <w:rsid w:val="00A676F9"/>
    <w:rsid w:val="00A72436"/>
    <w:rsid w:val="00A74B8A"/>
    <w:rsid w:val="00A75F09"/>
    <w:rsid w:val="00A8071B"/>
    <w:rsid w:val="00A82684"/>
    <w:rsid w:val="00A83FBE"/>
    <w:rsid w:val="00A861C8"/>
    <w:rsid w:val="00A93A11"/>
    <w:rsid w:val="00A96C87"/>
    <w:rsid w:val="00A974A1"/>
    <w:rsid w:val="00A97799"/>
    <w:rsid w:val="00AA51DA"/>
    <w:rsid w:val="00AA55BB"/>
    <w:rsid w:val="00AB4375"/>
    <w:rsid w:val="00AB6BCC"/>
    <w:rsid w:val="00AC025C"/>
    <w:rsid w:val="00AC69D4"/>
    <w:rsid w:val="00AD0949"/>
    <w:rsid w:val="00AD0A8A"/>
    <w:rsid w:val="00AD0D2B"/>
    <w:rsid w:val="00AD29D4"/>
    <w:rsid w:val="00AD4371"/>
    <w:rsid w:val="00AD4528"/>
    <w:rsid w:val="00AD64C9"/>
    <w:rsid w:val="00AD7613"/>
    <w:rsid w:val="00AE12D2"/>
    <w:rsid w:val="00AF0877"/>
    <w:rsid w:val="00AF23ED"/>
    <w:rsid w:val="00AF46E4"/>
    <w:rsid w:val="00AF4CC5"/>
    <w:rsid w:val="00AF5A97"/>
    <w:rsid w:val="00AF6022"/>
    <w:rsid w:val="00B0270E"/>
    <w:rsid w:val="00B11344"/>
    <w:rsid w:val="00B157B4"/>
    <w:rsid w:val="00B164E5"/>
    <w:rsid w:val="00B173E0"/>
    <w:rsid w:val="00B20FAD"/>
    <w:rsid w:val="00B23D42"/>
    <w:rsid w:val="00B2458C"/>
    <w:rsid w:val="00B336EA"/>
    <w:rsid w:val="00B36BF8"/>
    <w:rsid w:val="00B44547"/>
    <w:rsid w:val="00B5293D"/>
    <w:rsid w:val="00B5404A"/>
    <w:rsid w:val="00B546A4"/>
    <w:rsid w:val="00B54E0F"/>
    <w:rsid w:val="00B556B7"/>
    <w:rsid w:val="00B57145"/>
    <w:rsid w:val="00B60517"/>
    <w:rsid w:val="00B61EB5"/>
    <w:rsid w:val="00B65FFC"/>
    <w:rsid w:val="00B66772"/>
    <w:rsid w:val="00B67BDE"/>
    <w:rsid w:val="00B764C7"/>
    <w:rsid w:val="00B77742"/>
    <w:rsid w:val="00B80370"/>
    <w:rsid w:val="00B832FC"/>
    <w:rsid w:val="00B83404"/>
    <w:rsid w:val="00B902A1"/>
    <w:rsid w:val="00B90FAE"/>
    <w:rsid w:val="00B91042"/>
    <w:rsid w:val="00B910E8"/>
    <w:rsid w:val="00B928D4"/>
    <w:rsid w:val="00B92F5B"/>
    <w:rsid w:val="00B94343"/>
    <w:rsid w:val="00B96B99"/>
    <w:rsid w:val="00BA1639"/>
    <w:rsid w:val="00BA260C"/>
    <w:rsid w:val="00BA2AC3"/>
    <w:rsid w:val="00BA312B"/>
    <w:rsid w:val="00BA50B8"/>
    <w:rsid w:val="00BA6BCF"/>
    <w:rsid w:val="00BB05D9"/>
    <w:rsid w:val="00BB20B4"/>
    <w:rsid w:val="00BB427F"/>
    <w:rsid w:val="00BB456E"/>
    <w:rsid w:val="00BB494E"/>
    <w:rsid w:val="00BB60E4"/>
    <w:rsid w:val="00BC304C"/>
    <w:rsid w:val="00BC6A18"/>
    <w:rsid w:val="00BC7CD0"/>
    <w:rsid w:val="00BD2596"/>
    <w:rsid w:val="00BD46BB"/>
    <w:rsid w:val="00BE115C"/>
    <w:rsid w:val="00BF0409"/>
    <w:rsid w:val="00BF62CC"/>
    <w:rsid w:val="00BF6BB3"/>
    <w:rsid w:val="00BF7AC2"/>
    <w:rsid w:val="00C001D7"/>
    <w:rsid w:val="00C104A9"/>
    <w:rsid w:val="00C13AD8"/>
    <w:rsid w:val="00C15CB5"/>
    <w:rsid w:val="00C235AC"/>
    <w:rsid w:val="00C246B2"/>
    <w:rsid w:val="00C43F81"/>
    <w:rsid w:val="00C44DA6"/>
    <w:rsid w:val="00C46E85"/>
    <w:rsid w:val="00C518A1"/>
    <w:rsid w:val="00C53D06"/>
    <w:rsid w:val="00C54893"/>
    <w:rsid w:val="00C549D4"/>
    <w:rsid w:val="00C61212"/>
    <w:rsid w:val="00C65731"/>
    <w:rsid w:val="00C6578D"/>
    <w:rsid w:val="00C65FA4"/>
    <w:rsid w:val="00C66098"/>
    <w:rsid w:val="00C6799F"/>
    <w:rsid w:val="00C719A3"/>
    <w:rsid w:val="00C85341"/>
    <w:rsid w:val="00C85700"/>
    <w:rsid w:val="00C8588B"/>
    <w:rsid w:val="00C85F41"/>
    <w:rsid w:val="00C91DC2"/>
    <w:rsid w:val="00C92B6E"/>
    <w:rsid w:val="00C93722"/>
    <w:rsid w:val="00CA115C"/>
    <w:rsid w:val="00CA1854"/>
    <w:rsid w:val="00CA3B3A"/>
    <w:rsid w:val="00CA7ECC"/>
    <w:rsid w:val="00CB2531"/>
    <w:rsid w:val="00CB6B87"/>
    <w:rsid w:val="00CC245D"/>
    <w:rsid w:val="00CC4ED6"/>
    <w:rsid w:val="00CC5CE4"/>
    <w:rsid w:val="00CC7369"/>
    <w:rsid w:val="00CC7EBD"/>
    <w:rsid w:val="00CD0CE3"/>
    <w:rsid w:val="00CD20B5"/>
    <w:rsid w:val="00CD6C9B"/>
    <w:rsid w:val="00CE2025"/>
    <w:rsid w:val="00CE2E81"/>
    <w:rsid w:val="00CE41F6"/>
    <w:rsid w:val="00CE46EF"/>
    <w:rsid w:val="00CE6676"/>
    <w:rsid w:val="00CE7424"/>
    <w:rsid w:val="00CF1DF1"/>
    <w:rsid w:val="00CF360D"/>
    <w:rsid w:val="00D00949"/>
    <w:rsid w:val="00D02910"/>
    <w:rsid w:val="00D03D78"/>
    <w:rsid w:val="00D05935"/>
    <w:rsid w:val="00D06286"/>
    <w:rsid w:val="00D07D6E"/>
    <w:rsid w:val="00D10C1B"/>
    <w:rsid w:val="00D12CF5"/>
    <w:rsid w:val="00D15519"/>
    <w:rsid w:val="00D16A0F"/>
    <w:rsid w:val="00D17C3F"/>
    <w:rsid w:val="00D21331"/>
    <w:rsid w:val="00D26C1A"/>
    <w:rsid w:val="00D34580"/>
    <w:rsid w:val="00D3462A"/>
    <w:rsid w:val="00D34FC6"/>
    <w:rsid w:val="00D3651A"/>
    <w:rsid w:val="00D3705D"/>
    <w:rsid w:val="00D45E85"/>
    <w:rsid w:val="00D46FAA"/>
    <w:rsid w:val="00D51178"/>
    <w:rsid w:val="00D5254A"/>
    <w:rsid w:val="00D52F7F"/>
    <w:rsid w:val="00D578B8"/>
    <w:rsid w:val="00D62010"/>
    <w:rsid w:val="00D63A12"/>
    <w:rsid w:val="00D6616D"/>
    <w:rsid w:val="00D66537"/>
    <w:rsid w:val="00D67214"/>
    <w:rsid w:val="00D70211"/>
    <w:rsid w:val="00D750B7"/>
    <w:rsid w:val="00D75A4A"/>
    <w:rsid w:val="00D8235B"/>
    <w:rsid w:val="00D84A27"/>
    <w:rsid w:val="00D85D9A"/>
    <w:rsid w:val="00D8746D"/>
    <w:rsid w:val="00D87520"/>
    <w:rsid w:val="00D90CE0"/>
    <w:rsid w:val="00D94C5D"/>
    <w:rsid w:val="00D95107"/>
    <w:rsid w:val="00D955E3"/>
    <w:rsid w:val="00DA04D9"/>
    <w:rsid w:val="00DA09B9"/>
    <w:rsid w:val="00DB10D6"/>
    <w:rsid w:val="00DB1DD9"/>
    <w:rsid w:val="00DB3539"/>
    <w:rsid w:val="00DB3B00"/>
    <w:rsid w:val="00DB51B2"/>
    <w:rsid w:val="00DD567A"/>
    <w:rsid w:val="00DD7B3C"/>
    <w:rsid w:val="00DE10A9"/>
    <w:rsid w:val="00DE1727"/>
    <w:rsid w:val="00DE4DD3"/>
    <w:rsid w:val="00DF4C7D"/>
    <w:rsid w:val="00E0391E"/>
    <w:rsid w:val="00E058A3"/>
    <w:rsid w:val="00E1419F"/>
    <w:rsid w:val="00E1451A"/>
    <w:rsid w:val="00E17DAB"/>
    <w:rsid w:val="00E17DDE"/>
    <w:rsid w:val="00E25DD8"/>
    <w:rsid w:val="00E326AD"/>
    <w:rsid w:val="00E44E60"/>
    <w:rsid w:val="00E46959"/>
    <w:rsid w:val="00E607AE"/>
    <w:rsid w:val="00E62CF3"/>
    <w:rsid w:val="00E66E21"/>
    <w:rsid w:val="00E678ED"/>
    <w:rsid w:val="00E7423D"/>
    <w:rsid w:val="00E81D0E"/>
    <w:rsid w:val="00E8542B"/>
    <w:rsid w:val="00E856A1"/>
    <w:rsid w:val="00E91D14"/>
    <w:rsid w:val="00E91E5A"/>
    <w:rsid w:val="00E921D1"/>
    <w:rsid w:val="00E96F69"/>
    <w:rsid w:val="00EA6AD3"/>
    <w:rsid w:val="00EC2B01"/>
    <w:rsid w:val="00EC42E2"/>
    <w:rsid w:val="00EC6B44"/>
    <w:rsid w:val="00ED0CB0"/>
    <w:rsid w:val="00ED23E5"/>
    <w:rsid w:val="00EE0E03"/>
    <w:rsid w:val="00EE28E5"/>
    <w:rsid w:val="00EE319C"/>
    <w:rsid w:val="00EF04B0"/>
    <w:rsid w:val="00EF2003"/>
    <w:rsid w:val="00EF5A5C"/>
    <w:rsid w:val="00EF7090"/>
    <w:rsid w:val="00F000DD"/>
    <w:rsid w:val="00F06332"/>
    <w:rsid w:val="00F127E0"/>
    <w:rsid w:val="00F224D3"/>
    <w:rsid w:val="00F30B8E"/>
    <w:rsid w:val="00F3338A"/>
    <w:rsid w:val="00F33D06"/>
    <w:rsid w:val="00F369F1"/>
    <w:rsid w:val="00F40E01"/>
    <w:rsid w:val="00F416ED"/>
    <w:rsid w:val="00F422F0"/>
    <w:rsid w:val="00F43B2B"/>
    <w:rsid w:val="00F469FD"/>
    <w:rsid w:val="00F4770E"/>
    <w:rsid w:val="00F55D37"/>
    <w:rsid w:val="00F56B14"/>
    <w:rsid w:val="00F60279"/>
    <w:rsid w:val="00F625E9"/>
    <w:rsid w:val="00F63B33"/>
    <w:rsid w:val="00F65C90"/>
    <w:rsid w:val="00F70326"/>
    <w:rsid w:val="00F70D0C"/>
    <w:rsid w:val="00F72421"/>
    <w:rsid w:val="00F77E51"/>
    <w:rsid w:val="00F83889"/>
    <w:rsid w:val="00F8674D"/>
    <w:rsid w:val="00F873F2"/>
    <w:rsid w:val="00F87AF8"/>
    <w:rsid w:val="00F90656"/>
    <w:rsid w:val="00F932D9"/>
    <w:rsid w:val="00F95142"/>
    <w:rsid w:val="00F972B2"/>
    <w:rsid w:val="00FA4696"/>
    <w:rsid w:val="00FA598C"/>
    <w:rsid w:val="00FA5E0C"/>
    <w:rsid w:val="00FA769F"/>
    <w:rsid w:val="00FB29B7"/>
    <w:rsid w:val="00FB41D8"/>
    <w:rsid w:val="00FB4430"/>
    <w:rsid w:val="00FB6273"/>
    <w:rsid w:val="00FC15D4"/>
    <w:rsid w:val="00FC2361"/>
    <w:rsid w:val="00FD0C30"/>
    <w:rsid w:val="00FD0E7F"/>
    <w:rsid w:val="00FD3143"/>
    <w:rsid w:val="00FD39F3"/>
    <w:rsid w:val="00FD5962"/>
    <w:rsid w:val="00FD7492"/>
    <w:rsid w:val="00FE03E1"/>
    <w:rsid w:val="00FE5294"/>
    <w:rsid w:val="00FE5496"/>
    <w:rsid w:val="00FE6422"/>
    <w:rsid w:val="00FE7A6C"/>
    <w:rsid w:val="00FE7D29"/>
    <w:rsid w:val="00FE7E8D"/>
    <w:rsid w:val="00FF0452"/>
    <w:rsid w:val="00FF104A"/>
    <w:rsid w:val="00FF4571"/>
    <w:rsid w:val="00FF47BF"/>
    <w:rsid w:val="00FF559C"/>
    <w:rsid w:val="00FF60CC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67DF44"/>
  <w15:docId w15:val="{8272D7ED-20CD-4DDD-8373-08A2F13C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FE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5FE0"/>
    <w:pPr>
      <w:keepNext/>
      <w:jc w:val="center"/>
      <w:outlineLvl w:val="0"/>
    </w:pPr>
    <w:rPr>
      <w:rFonts w:ascii="CG Times" w:hAnsi="CG Times"/>
      <w:b/>
      <w:bCs/>
      <w:spacing w:val="30"/>
      <w:sz w:val="4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5FE0"/>
    <w:pPr>
      <w:keepNext/>
      <w:tabs>
        <w:tab w:val="left" w:pos="360"/>
        <w:tab w:val="left" w:pos="720"/>
        <w:tab w:val="left" w:pos="3600"/>
        <w:tab w:val="left" w:pos="3960"/>
        <w:tab w:val="left" w:pos="6480"/>
        <w:tab w:val="left" w:pos="6840"/>
      </w:tabs>
      <w:jc w:val="center"/>
      <w:outlineLvl w:val="1"/>
    </w:pPr>
    <w:rPr>
      <w:rFonts w:ascii="Californian FB" w:hAnsi="Californian FB"/>
      <w:b/>
      <w:bCs/>
      <w:spacing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5FE0"/>
    <w:pPr>
      <w:keepNext/>
      <w:tabs>
        <w:tab w:val="left" w:pos="360"/>
        <w:tab w:val="left" w:pos="720"/>
        <w:tab w:val="left" w:pos="3600"/>
        <w:tab w:val="left" w:pos="3960"/>
        <w:tab w:val="left" w:pos="6480"/>
        <w:tab w:val="left" w:pos="6840"/>
      </w:tabs>
      <w:jc w:val="both"/>
      <w:outlineLvl w:val="2"/>
    </w:pPr>
    <w:rPr>
      <w:rFonts w:ascii="Californian FB" w:hAnsi="Californian FB"/>
      <w:sz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5FE0"/>
    <w:pPr>
      <w:keepNext/>
      <w:outlineLvl w:val="3"/>
    </w:pPr>
    <w:rPr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15FE0"/>
    <w:pPr>
      <w:keepNext/>
      <w:jc w:val="center"/>
      <w:outlineLvl w:val="4"/>
    </w:pPr>
    <w:rPr>
      <w:rFonts w:ascii="Californian FB" w:hAnsi="Californian FB"/>
      <w:b/>
      <w:bCs/>
      <w:sz w:val="28"/>
    </w:rPr>
  </w:style>
  <w:style w:type="paragraph" w:styleId="Heading6">
    <w:name w:val="heading 6"/>
    <w:basedOn w:val="Normal"/>
    <w:next w:val="Normal"/>
    <w:link w:val="Heading6Char"/>
    <w:autoRedefine/>
    <w:uiPriority w:val="99"/>
    <w:qFormat/>
    <w:rsid w:val="00865FEC"/>
    <w:pPr>
      <w:keepNext/>
      <w:tabs>
        <w:tab w:val="left" w:pos="7650"/>
      </w:tabs>
      <w:outlineLvl w:val="5"/>
    </w:pPr>
    <w:rPr>
      <w:b/>
      <w:bCs/>
      <w:i/>
      <w:iCs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15FE0"/>
    <w:pPr>
      <w:keepNext/>
      <w:tabs>
        <w:tab w:val="right" w:pos="8820"/>
      </w:tabs>
      <w:outlineLvl w:val="6"/>
    </w:pPr>
    <w:rPr>
      <w:rFonts w:ascii="CG Omega" w:hAnsi="CG Omega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15FE0"/>
    <w:pPr>
      <w:keepNext/>
      <w:tabs>
        <w:tab w:val="right" w:pos="8820"/>
      </w:tabs>
      <w:outlineLvl w:val="7"/>
    </w:pPr>
    <w:rPr>
      <w:rFonts w:ascii="CG Omega" w:hAnsi="CG Omeg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1B8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81B8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81B8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81B8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81B8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81B89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81B89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81B89"/>
    <w:rPr>
      <w:rFonts w:ascii="Calibri" w:hAnsi="Calibri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215FE0"/>
    <w:pPr>
      <w:jc w:val="center"/>
    </w:pPr>
    <w:rPr>
      <w:rFonts w:ascii="Californian FB" w:hAnsi="Californian FB"/>
      <w:b/>
      <w:bCs/>
      <w:spacing w:val="30"/>
      <w:sz w:val="46"/>
    </w:rPr>
  </w:style>
  <w:style w:type="character" w:customStyle="1" w:styleId="TitleChar">
    <w:name w:val="Title Char"/>
    <w:basedOn w:val="DefaultParagraphFont"/>
    <w:link w:val="Title"/>
    <w:uiPriority w:val="99"/>
    <w:locked/>
    <w:rsid w:val="00981B89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215FE0"/>
    <w:pPr>
      <w:jc w:val="center"/>
    </w:pPr>
    <w:rPr>
      <w:rFonts w:ascii="CG Omega" w:hAnsi="CG Omega"/>
      <w:b/>
      <w:bCs/>
      <w:spacing w:val="30"/>
      <w:sz w:val="4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81B89"/>
    <w:rPr>
      <w:rFonts w:ascii="Cambria" w:hAnsi="Cambria" w:cs="Times New Roman"/>
      <w:sz w:val="24"/>
      <w:szCs w:val="24"/>
    </w:rPr>
  </w:style>
  <w:style w:type="table" w:styleId="TableGrid">
    <w:name w:val="Table Grid"/>
    <w:basedOn w:val="TableNormal"/>
    <w:uiPriority w:val="99"/>
    <w:rsid w:val="007E60A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A56AE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3E107A"/>
    <w:pPr>
      <w:spacing w:after="200"/>
    </w:pPr>
    <w:rPr>
      <w:b/>
      <w:bCs/>
      <w:color w:val="4F81BD"/>
      <w:sz w:val="18"/>
      <w:szCs w:val="18"/>
    </w:rPr>
  </w:style>
  <w:style w:type="character" w:styleId="Hyperlink">
    <w:name w:val="Hyperlink"/>
    <w:basedOn w:val="DefaultParagraphFont"/>
    <w:uiPriority w:val="99"/>
    <w:rsid w:val="000B031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9E48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81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9E48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81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07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mes.dougherty55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iggyakerswrit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kedin.com/in/gjdougherty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tandardres-1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25C70-5593-4E4B-B0F6-2AD1EBDD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standardres-1page</Template>
  <TotalTime>321</TotalTime>
  <Pages>5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10852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CyberEdit, Inc</dc:creator>
  <cp:keywords/>
  <dc:description/>
  <cp:lastModifiedBy>James Dougherty</cp:lastModifiedBy>
  <cp:revision>130</cp:revision>
  <cp:lastPrinted>2017-05-04T14:49:00Z</cp:lastPrinted>
  <dcterms:created xsi:type="dcterms:W3CDTF">2017-06-03T23:56:00Z</dcterms:created>
  <dcterms:modified xsi:type="dcterms:W3CDTF">2020-12-22T15:16:00Z</dcterms:modified>
</cp:coreProperties>
</file>